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7E6" w:rsidRPr="003D57E6" w:rsidRDefault="003D57E6" w:rsidP="003D57E6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3D57E6">
        <w:rPr>
          <w:rFonts w:ascii="Times New Roman" w:hAnsi="Times New Roman"/>
          <w:b/>
          <w:sz w:val="24"/>
          <w:szCs w:val="24"/>
        </w:rPr>
        <w:t xml:space="preserve">«Балтийский лизинг» предлагает выгодные условия на обновленные модели </w:t>
      </w:r>
      <w:proofErr w:type="spellStart"/>
      <w:r w:rsidRPr="003D57E6">
        <w:rPr>
          <w:rFonts w:ascii="Times New Roman" w:hAnsi="Times New Roman"/>
          <w:b/>
          <w:sz w:val="24"/>
          <w:szCs w:val="24"/>
        </w:rPr>
        <w:t>Volkswagen</w:t>
      </w:r>
      <w:proofErr w:type="spellEnd"/>
      <w:r w:rsidRPr="003D57E6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3D57E6">
        <w:rPr>
          <w:rFonts w:ascii="Times New Roman" w:hAnsi="Times New Roman"/>
          <w:b/>
          <w:sz w:val="24"/>
          <w:szCs w:val="24"/>
        </w:rPr>
        <w:t>Jetta</w:t>
      </w:r>
      <w:proofErr w:type="spellEnd"/>
      <w:r w:rsidRPr="003D57E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3D57E6">
        <w:rPr>
          <w:rFonts w:ascii="Times New Roman" w:hAnsi="Times New Roman"/>
          <w:b/>
          <w:sz w:val="24"/>
          <w:szCs w:val="24"/>
        </w:rPr>
        <w:t>Polo</w:t>
      </w:r>
      <w:proofErr w:type="spellEnd"/>
    </w:p>
    <w:bookmarkEnd w:id="0"/>
    <w:p w:rsidR="003D57E6" w:rsidRPr="003D57E6" w:rsidRDefault="005D4C15" w:rsidP="003D57E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D57E6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3D57E6" w:rsidRPr="003D57E6">
        <w:rPr>
          <w:rFonts w:ascii="Times New Roman" w:hAnsi="Times New Roman"/>
          <w:b/>
          <w:sz w:val="24"/>
          <w:szCs w:val="24"/>
        </w:rPr>
        <w:t>10</w:t>
      </w:r>
      <w:r w:rsidR="005036F3" w:rsidRPr="003D57E6">
        <w:rPr>
          <w:rFonts w:ascii="Times New Roman" w:hAnsi="Times New Roman"/>
          <w:b/>
          <w:sz w:val="24"/>
          <w:szCs w:val="24"/>
        </w:rPr>
        <w:t xml:space="preserve"> июня</w:t>
      </w:r>
      <w:r w:rsidRPr="003D57E6">
        <w:rPr>
          <w:rFonts w:ascii="Times New Roman" w:hAnsi="Times New Roman"/>
          <w:b/>
          <w:sz w:val="24"/>
          <w:szCs w:val="24"/>
        </w:rPr>
        <w:t>.</w:t>
      </w:r>
      <w:r w:rsidRPr="003D57E6">
        <w:rPr>
          <w:rFonts w:ascii="Times New Roman" w:hAnsi="Times New Roman"/>
          <w:sz w:val="24"/>
          <w:szCs w:val="24"/>
        </w:rPr>
        <w:t xml:space="preserve"> </w:t>
      </w:r>
      <w:r w:rsidR="003D57E6" w:rsidRPr="003D57E6">
        <w:rPr>
          <w:rFonts w:ascii="Times New Roman" w:hAnsi="Times New Roman"/>
          <w:sz w:val="24"/>
          <w:szCs w:val="24"/>
        </w:rPr>
        <w:t xml:space="preserve">Компания «Балтийский лизинг» предлагает выгодные условия на приобретение автомобилей от </w:t>
      </w:r>
      <w:proofErr w:type="spellStart"/>
      <w:r w:rsidR="003D57E6" w:rsidRPr="003D57E6">
        <w:rPr>
          <w:rFonts w:ascii="Times New Roman" w:hAnsi="Times New Roman"/>
          <w:sz w:val="24"/>
          <w:szCs w:val="24"/>
        </w:rPr>
        <w:t>Volkswagen</w:t>
      </w:r>
      <w:proofErr w:type="spellEnd"/>
      <w:r w:rsidR="003D57E6" w:rsidRPr="003D57E6">
        <w:rPr>
          <w:rFonts w:ascii="Times New Roman" w:hAnsi="Times New Roman"/>
          <w:sz w:val="24"/>
          <w:szCs w:val="24"/>
        </w:rPr>
        <w:t xml:space="preserve"> – седана </w:t>
      </w:r>
      <w:proofErr w:type="spellStart"/>
      <w:r w:rsidR="003D57E6" w:rsidRPr="003D57E6">
        <w:rPr>
          <w:rFonts w:ascii="Times New Roman" w:hAnsi="Times New Roman"/>
          <w:sz w:val="24"/>
          <w:szCs w:val="24"/>
        </w:rPr>
        <w:t>Jetta</w:t>
      </w:r>
      <w:proofErr w:type="spellEnd"/>
      <w:r w:rsidR="003D57E6" w:rsidRPr="003D57E6">
        <w:rPr>
          <w:rFonts w:ascii="Times New Roman" w:hAnsi="Times New Roman"/>
          <w:sz w:val="24"/>
          <w:szCs w:val="24"/>
        </w:rPr>
        <w:t xml:space="preserve"> нового поколения и новое поколение бестселлера </w:t>
      </w:r>
      <w:proofErr w:type="spellStart"/>
      <w:r w:rsidR="003D57E6" w:rsidRPr="003D57E6">
        <w:rPr>
          <w:rFonts w:ascii="Times New Roman" w:hAnsi="Times New Roman"/>
          <w:sz w:val="24"/>
          <w:szCs w:val="24"/>
        </w:rPr>
        <w:t>Polo</w:t>
      </w:r>
      <w:proofErr w:type="spellEnd"/>
      <w:r w:rsidR="003D57E6" w:rsidRPr="003D57E6">
        <w:rPr>
          <w:rFonts w:ascii="Times New Roman" w:hAnsi="Times New Roman"/>
          <w:sz w:val="24"/>
          <w:szCs w:val="24"/>
        </w:rPr>
        <w:t>, продажа которых стартовала на российском рынке в мае 2020 года.</w:t>
      </w:r>
    </w:p>
    <w:p w:rsidR="003D57E6" w:rsidRPr="003D57E6" w:rsidRDefault="003D57E6" w:rsidP="003D57E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D57E6">
        <w:rPr>
          <w:rFonts w:ascii="Times New Roman" w:hAnsi="Times New Roman"/>
          <w:sz w:val="24"/>
          <w:szCs w:val="24"/>
        </w:rPr>
        <w:t>Для заключения сделки от клиента требуется минимальный пакет документов и аванс от 5%. Договор лизинга оформляется на срок от 12 до 60 месяцев, предварительное решение о финансировании принимается за один день.</w:t>
      </w:r>
    </w:p>
    <w:p w:rsidR="003D57E6" w:rsidRPr="003D57E6" w:rsidRDefault="003D57E6" w:rsidP="003D57E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D57E6">
        <w:rPr>
          <w:rFonts w:ascii="Times New Roman" w:hAnsi="Times New Roman"/>
          <w:sz w:val="24"/>
          <w:szCs w:val="24"/>
        </w:rPr>
        <w:t xml:space="preserve">Например, </w:t>
      </w:r>
      <w:proofErr w:type="spellStart"/>
      <w:r w:rsidRPr="003D57E6">
        <w:rPr>
          <w:rFonts w:ascii="Times New Roman" w:hAnsi="Times New Roman"/>
          <w:sz w:val="24"/>
          <w:szCs w:val="24"/>
        </w:rPr>
        <w:t>Jetta</w:t>
      </w:r>
      <w:proofErr w:type="spellEnd"/>
      <w:r w:rsidRPr="003D57E6">
        <w:rPr>
          <w:rFonts w:ascii="Times New Roman" w:hAnsi="Times New Roman"/>
          <w:sz w:val="24"/>
          <w:szCs w:val="24"/>
        </w:rPr>
        <w:t xml:space="preserve"> в комплектации </w:t>
      </w:r>
      <w:proofErr w:type="spellStart"/>
      <w:r w:rsidRPr="003D57E6">
        <w:rPr>
          <w:rFonts w:ascii="Times New Roman" w:hAnsi="Times New Roman"/>
          <w:sz w:val="24"/>
          <w:szCs w:val="24"/>
        </w:rPr>
        <w:t>Origin</w:t>
      </w:r>
      <w:proofErr w:type="spellEnd"/>
      <w:r w:rsidRPr="003D57E6">
        <w:rPr>
          <w:rFonts w:ascii="Times New Roman" w:hAnsi="Times New Roman"/>
          <w:sz w:val="24"/>
          <w:szCs w:val="24"/>
        </w:rPr>
        <w:t xml:space="preserve"> (MPI / 81 (110) / 5-МКП) стоимостью 1 485 000 рублей (согласно прайс-листу производителя от 26.05.2020 года, размещенному на сайте volkswagen.ru) доступен в лизинг с ежемесячным платежом 18,5 тысячи рублей при авансе 660 тысяч рублей и сроке лизинга 60 месяцев.</w:t>
      </w:r>
    </w:p>
    <w:p w:rsidR="003D57E6" w:rsidRPr="003D57E6" w:rsidRDefault="003D57E6" w:rsidP="003D57E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57E6">
        <w:rPr>
          <w:rFonts w:ascii="Times New Roman" w:hAnsi="Times New Roman"/>
          <w:sz w:val="24"/>
          <w:szCs w:val="24"/>
        </w:rPr>
        <w:t>Polo</w:t>
      </w:r>
      <w:proofErr w:type="spellEnd"/>
      <w:r w:rsidRPr="003D57E6">
        <w:rPr>
          <w:rFonts w:ascii="Times New Roman" w:hAnsi="Times New Roman"/>
          <w:sz w:val="24"/>
          <w:szCs w:val="24"/>
        </w:rPr>
        <w:t xml:space="preserve"> в комплектации </w:t>
      </w:r>
      <w:proofErr w:type="spellStart"/>
      <w:r w:rsidRPr="003D57E6">
        <w:rPr>
          <w:rFonts w:ascii="Times New Roman" w:hAnsi="Times New Roman"/>
          <w:sz w:val="24"/>
          <w:szCs w:val="24"/>
        </w:rPr>
        <w:t>Origin</w:t>
      </w:r>
      <w:proofErr w:type="spellEnd"/>
      <w:r w:rsidRPr="003D57E6">
        <w:rPr>
          <w:rFonts w:ascii="Times New Roman" w:hAnsi="Times New Roman"/>
          <w:sz w:val="24"/>
          <w:szCs w:val="24"/>
        </w:rPr>
        <w:t xml:space="preserve"> (MPI / 66 (90) / 5-МКП) стоимостью 792 900 рублей (согласно данным сайта volkswagen.ru, актуальным на 10.06.2020 года) доступен для финансирования с ежемесячным платежом 10,2 тысячи рублей при авансе 360 тысяч рублей и сроке договора 60 месяцев.</w:t>
      </w:r>
    </w:p>
    <w:p w:rsidR="003D57E6" w:rsidRPr="003D57E6" w:rsidRDefault="003D57E6" w:rsidP="003D57E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D57E6">
        <w:rPr>
          <w:rFonts w:ascii="Times New Roman" w:hAnsi="Times New Roman"/>
          <w:sz w:val="24"/>
          <w:szCs w:val="24"/>
        </w:rPr>
        <w:t xml:space="preserve">По информации автопроизводителя, </w:t>
      </w:r>
      <w:proofErr w:type="spellStart"/>
      <w:r w:rsidRPr="003D57E6">
        <w:rPr>
          <w:rFonts w:ascii="Times New Roman" w:hAnsi="Times New Roman"/>
          <w:sz w:val="24"/>
          <w:szCs w:val="24"/>
        </w:rPr>
        <w:t>Jetta</w:t>
      </w:r>
      <w:proofErr w:type="spellEnd"/>
      <w:r w:rsidRPr="003D57E6">
        <w:rPr>
          <w:rFonts w:ascii="Times New Roman" w:hAnsi="Times New Roman"/>
          <w:sz w:val="24"/>
          <w:szCs w:val="24"/>
        </w:rPr>
        <w:t xml:space="preserve"> нового поколения предлагается с двумя бензиновыми двигателями – мощностью 110 </w:t>
      </w:r>
      <w:proofErr w:type="spellStart"/>
      <w:r w:rsidRPr="003D57E6">
        <w:rPr>
          <w:rFonts w:ascii="Times New Roman" w:hAnsi="Times New Roman"/>
          <w:sz w:val="24"/>
          <w:szCs w:val="24"/>
        </w:rPr>
        <w:t>л.с</w:t>
      </w:r>
      <w:proofErr w:type="spellEnd"/>
      <w:r w:rsidRPr="003D57E6">
        <w:rPr>
          <w:rFonts w:ascii="Times New Roman" w:hAnsi="Times New Roman"/>
          <w:sz w:val="24"/>
          <w:szCs w:val="24"/>
        </w:rPr>
        <w:t xml:space="preserve">. в сочетании с 5-ступенчатой механической коробкой передач или 6-ступенчатым «автоматом», а также 150-сильным мотором в паре с 6-ступенчатой автоматической трансмиссией. Седан доступен в нескольких комплектациях: базовой </w:t>
      </w:r>
      <w:proofErr w:type="spellStart"/>
      <w:r w:rsidRPr="003D57E6">
        <w:rPr>
          <w:rFonts w:ascii="Times New Roman" w:hAnsi="Times New Roman"/>
          <w:sz w:val="24"/>
          <w:szCs w:val="24"/>
        </w:rPr>
        <w:t>Origin</w:t>
      </w:r>
      <w:proofErr w:type="spellEnd"/>
      <w:r w:rsidRPr="003D57E6">
        <w:rPr>
          <w:rFonts w:ascii="Times New Roman" w:hAnsi="Times New Roman"/>
          <w:sz w:val="24"/>
          <w:szCs w:val="24"/>
        </w:rPr>
        <w:t xml:space="preserve">, средней </w:t>
      </w:r>
      <w:proofErr w:type="spellStart"/>
      <w:r w:rsidRPr="003D57E6">
        <w:rPr>
          <w:rFonts w:ascii="Times New Roman" w:hAnsi="Times New Roman"/>
          <w:sz w:val="24"/>
          <w:szCs w:val="24"/>
        </w:rPr>
        <w:t>Respect</w:t>
      </w:r>
      <w:proofErr w:type="spellEnd"/>
      <w:r w:rsidRPr="003D57E6">
        <w:rPr>
          <w:rFonts w:ascii="Times New Roman" w:hAnsi="Times New Roman"/>
          <w:sz w:val="24"/>
          <w:szCs w:val="24"/>
        </w:rPr>
        <w:t xml:space="preserve">, также предлагается топовая версия </w:t>
      </w:r>
      <w:proofErr w:type="spellStart"/>
      <w:r w:rsidRPr="003D57E6">
        <w:rPr>
          <w:rFonts w:ascii="Times New Roman" w:hAnsi="Times New Roman"/>
          <w:sz w:val="24"/>
          <w:szCs w:val="24"/>
        </w:rPr>
        <w:t>Status</w:t>
      </w:r>
      <w:proofErr w:type="spellEnd"/>
      <w:r w:rsidRPr="003D57E6">
        <w:rPr>
          <w:rFonts w:ascii="Times New Roman" w:hAnsi="Times New Roman"/>
          <w:sz w:val="24"/>
          <w:szCs w:val="24"/>
        </w:rPr>
        <w:t>.</w:t>
      </w:r>
    </w:p>
    <w:p w:rsidR="003D57E6" w:rsidRPr="003D57E6" w:rsidRDefault="003D57E6" w:rsidP="003D57E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D57E6">
        <w:rPr>
          <w:rFonts w:ascii="Times New Roman" w:hAnsi="Times New Roman"/>
          <w:sz w:val="24"/>
          <w:szCs w:val="24"/>
        </w:rPr>
        <w:t xml:space="preserve">Двигатель для нового </w:t>
      </w:r>
      <w:proofErr w:type="spellStart"/>
      <w:r w:rsidRPr="003D57E6">
        <w:rPr>
          <w:rFonts w:ascii="Times New Roman" w:hAnsi="Times New Roman"/>
          <w:sz w:val="24"/>
          <w:szCs w:val="24"/>
        </w:rPr>
        <w:t>Volkswagen</w:t>
      </w:r>
      <w:proofErr w:type="spellEnd"/>
      <w:r w:rsidRPr="003D5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7E6">
        <w:rPr>
          <w:rFonts w:ascii="Times New Roman" w:hAnsi="Times New Roman"/>
          <w:sz w:val="24"/>
          <w:szCs w:val="24"/>
        </w:rPr>
        <w:t>Polo</w:t>
      </w:r>
      <w:proofErr w:type="spellEnd"/>
      <w:r w:rsidRPr="003D57E6">
        <w:rPr>
          <w:rFonts w:ascii="Times New Roman" w:hAnsi="Times New Roman"/>
          <w:sz w:val="24"/>
          <w:szCs w:val="24"/>
        </w:rPr>
        <w:t xml:space="preserve"> можно выбрать из двух вариантов: объемом 1,6 л и мощностью 90 </w:t>
      </w:r>
      <w:proofErr w:type="spellStart"/>
      <w:r w:rsidRPr="003D57E6">
        <w:rPr>
          <w:rFonts w:ascii="Times New Roman" w:hAnsi="Times New Roman"/>
          <w:sz w:val="24"/>
          <w:szCs w:val="24"/>
        </w:rPr>
        <w:t>л.с</w:t>
      </w:r>
      <w:proofErr w:type="spellEnd"/>
      <w:r w:rsidRPr="003D57E6">
        <w:rPr>
          <w:rFonts w:ascii="Times New Roman" w:hAnsi="Times New Roman"/>
          <w:sz w:val="24"/>
          <w:szCs w:val="24"/>
        </w:rPr>
        <w:t xml:space="preserve">., 110 </w:t>
      </w:r>
      <w:proofErr w:type="spellStart"/>
      <w:r w:rsidRPr="003D57E6">
        <w:rPr>
          <w:rFonts w:ascii="Times New Roman" w:hAnsi="Times New Roman"/>
          <w:sz w:val="24"/>
          <w:szCs w:val="24"/>
        </w:rPr>
        <w:t>л.с</w:t>
      </w:r>
      <w:proofErr w:type="spellEnd"/>
      <w:r w:rsidRPr="003D57E6">
        <w:rPr>
          <w:rFonts w:ascii="Times New Roman" w:hAnsi="Times New Roman"/>
          <w:sz w:val="24"/>
          <w:szCs w:val="24"/>
        </w:rPr>
        <w:t xml:space="preserve">., а также 1,4 л мощностью 125 </w:t>
      </w:r>
      <w:proofErr w:type="spellStart"/>
      <w:r w:rsidRPr="003D57E6">
        <w:rPr>
          <w:rFonts w:ascii="Times New Roman" w:hAnsi="Times New Roman"/>
          <w:sz w:val="24"/>
          <w:szCs w:val="24"/>
        </w:rPr>
        <w:t>л.с</w:t>
      </w:r>
      <w:proofErr w:type="spellEnd"/>
      <w:r w:rsidRPr="003D57E6">
        <w:rPr>
          <w:rFonts w:ascii="Times New Roman" w:hAnsi="Times New Roman"/>
          <w:sz w:val="24"/>
          <w:szCs w:val="24"/>
        </w:rPr>
        <w:t xml:space="preserve">. Силовые агрегаты мощностью 90 и 110 </w:t>
      </w:r>
      <w:proofErr w:type="spellStart"/>
      <w:r w:rsidRPr="003D57E6">
        <w:rPr>
          <w:rFonts w:ascii="Times New Roman" w:hAnsi="Times New Roman"/>
          <w:sz w:val="24"/>
          <w:szCs w:val="24"/>
        </w:rPr>
        <w:t>л.с</w:t>
      </w:r>
      <w:proofErr w:type="spellEnd"/>
      <w:r w:rsidRPr="003D57E6">
        <w:rPr>
          <w:rFonts w:ascii="Times New Roman" w:hAnsi="Times New Roman"/>
          <w:sz w:val="24"/>
          <w:szCs w:val="24"/>
        </w:rPr>
        <w:t xml:space="preserve">. идут в паре с 5-ступенчатой механической коробкой передач, 110-сильный двигатель также можно оснастить 6-ступенчатым «автоматом», а 125-сильный мотор сочетается с 7-ступенчатой DSG. Эта новинка предусматривает четыре комплектации: </w:t>
      </w:r>
      <w:proofErr w:type="spellStart"/>
      <w:r w:rsidRPr="003D57E6">
        <w:rPr>
          <w:rFonts w:ascii="Times New Roman" w:hAnsi="Times New Roman"/>
          <w:sz w:val="24"/>
          <w:szCs w:val="24"/>
        </w:rPr>
        <w:t>Origin</w:t>
      </w:r>
      <w:proofErr w:type="spellEnd"/>
      <w:r w:rsidRPr="003D57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57E6">
        <w:rPr>
          <w:rFonts w:ascii="Times New Roman" w:hAnsi="Times New Roman"/>
          <w:sz w:val="24"/>
          <w:szCs w:val="24"/>
        </w:rPr>
        <w:t>Respect</w:t>
      </w:r>
      <w:proofErr w:type="spellEnd"/>
      <w:r w:rsidRPr="003D57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57E6">
        <w:rPr>
          <w:rFonts w:ascii="Times New Roman" w:hAnsi="Times New Roman"/>
          <w:sz w:val="24"/>
          <w:szCs w:val="24"/>
        </w:rPr>
        <w:t>Status</w:t>
      </w:r>
      <w:proofErr w:type="spellEnd"/>
      <w:r w:rsidRPr="003D57E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D57E6">
        <w:rPr>
          <w:rFonts w:ascii="Times New Roman" w:hAnsi="Times New Roman"/>
          <w:sz w:val="24"/>
          <w:szCs w:val="24"/>
        </w:rPr>
        <w:t>Exclusive</w:t>
      </w:r>
      <w:proofErr w:type="spellEnd"/>
      <w:r w:rsidRPr="003D57E6">
        <w:rPr>
          <w:rFonts w:ascii="Times New Roman" w:hAnsi="Times New Roman"/>
          <w:sz w:val="24"/>
          <w:szCs w:val="24"/>
        </w:rPr>
        <w:t xml:space="preserve">. Каждая из них оборудована дисковыми тормозами спереди, системой стабилизации ESC и антиблокировочной системой ABS, креплением </w:t>
      </w:r>
      <w:proofErr w:type="spellStart"/>
      <w:r w:rsidRPr="003D57E6">
        <w:rPr>
          <w:rFonts w:ascii="Times New Roman" w:hAnsi="Times New Roman"/>
          <w:sz w:val="24"/>
          <w:szCs w:val="24"/>
        </w:rPr>
        <w:t>Isofix</w:t>
      </w:r>
      <w:proofErr w:type="spellEnd"/>
      <w:r w:rsidRPr="003D57E6">
        <w:rPr>
          <w:rFonts w:ascii="Times New Roman" w:hAnsi="Times New Roman"/>
          <w:sz w:val="24"/>
          <w:szCs w:val="24"/>
        </w:rPr>
        <w:t xml:space="preserve"> для установки сзади детских кресел.</w:t>
      </w:r>
    </w:p>
    <w:p w:rsidR="003D57E6" w:rsidRPr="003D57E6" w:rsidRDefault="003D57E6" w:rsidP="003D57E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D57E6">
        <w:rPr>
          <w:rFonts w:ascii="Times New Roman" w:hAnsi="Times New Roman"/>
          <w:sz w:val="24"/>
          <w:szCs w:val="24"/>
        </w:rPr>
        <w:t xml:space="preserve">Напомним, что подписать все необходимые документы клиенты «Балтийского лизинга» могут онлайн, в системе </w:t>
      </w:r>
      <w:proofErr w:type="spellStart"/>
      <w:r w:rsidRPr="003D57E6">
        <w:rPr>
          <w:rFonts w:ascii="Times New Roman" w:hAnsi="Times New Roman"/>
          <w:sz w:val="24"/>
          <w:szCs w:val="24"/>
        </w:rPr>
        <w:t>Диадок</w:t>
      </w:r>
      <w:proofErr w:type="spellEnd"/>
      <w:r w:rsidRPr="003D57E6">
        <w:rPr>
          <w:rFonts w:ascii="Times New Roman" w:hAnsi="Times New Roman"/>
          <w:sz w:val="24"/>
          <w:szCs w:val="24"/>
        </w:rPr>
        <w:t>. Она позволяет отправлять электронную версию юридически значимых документов, которые не нужно распечатывать. Чтобы подключиться к системе, клиентам необходимо перейти на сайт diadoc.ru, выбрать действие «Войти» — «По сертификату» и в разделе «Контрагенты» принять приглашение от «Балтийского лизинга». Также теперь клиенты «Балтийского лизинга» могут экономить, </w:t>
      </w:r>
      <w:hyperlink r:id="rId8" w:history="1">
        <w:r w:rsidRPr="003D57E6">
          <w:rPr>
            <w:rStyle w:val="a9"/>
            <w:rFonts w:ascii="Times New Roman" w:hAnsi="Times New Roman"/>
            <w:sz w:val="24"/>
            <w:szCs w:val="24"/>
          </w:rPr>
          <w:t>заключая договор в системе ЮЗЭДО</w:t>
        </w:r>
      </w:hyperlink>
      <w:r w:rsidRPr="003D57E6">
        <w:rPr>
          <w:rFonts w:ascii="Times New Roman" w:hAnsi="Times New Roman"/>
          <w:sz w:val="24"/>
          <w:szCs w:val="24"/>
        </w:rPr>
        <w:t>. При проведении такой сделки размер ставки по договору будет снижен.</w:t>
      </w:r>
    </w:p>
    <w:p w:rsidR="003D57E6" w:rsidRPr="003D57E6" w:rsidRDefault="003D57E6" w:rsidP="003D57E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D57E6">
        <w:rPr>
          <w:rFonts w:ascii="Times New Roman" w:hAnsi="Times New Roman"/>
          <w:sz w:val="24"/>
          <w:szCs w:val="24"/>
        </w:rPr>
        <w:lastRenderedPageBreak/>
        <w:t xml:space="preserve">Клиенты могут быстро получить информацию о том, в каких дилерских центрах есть в наличии интересующие их модели </w:t>
      </w:r>
      <w:proofErr w:type="spellStart"/>
      <w:r w:rsidRPr="003D57E6">
        <w:rPr>
          <w:rFonts w:ascii="Times New Roman" w:hAnsi="Times New Roman"/>
          <w:sz w:val="24"/>
          <w:szCs w:val="24"/>
        </w:rPr>
        <w:t>Volkswagen</w:t>
      </w:r>
      <w:proofErr w:type="spellEnd"/>
      <w:r w:rsidRPr="003D57E6">
        <w:rPr>
          <w:rFonts w:ascii="Times New Roman" w:hAnsi="Times New Roman"/>
          <w:sz w:val="24"/>
          <w:szCs w:val="24"/>
        </w:rPr>
        <w:t>, пользуясь </w:t>
      </w:r>
      <w:hyperlink r:id="rId9" w:history="1">
        <w:r w:rsidRPr="003D57E6">
          <w:rPr>
            <w:rStyle w:val="a9"/>
            <w:rFonts w:ascii="Times New Roman" w:hAnsi="Times New Roman"/>
            <w:sz w:val="24"/>
            <w:szCs w:val="24"/>
          </w:rPr>
          <w:t>автомобильным каталогом</w:t>
        </w:r>
      </w:hyperlink>
      <w:r w:rsidRPr="003D57E6">
        <w:rPr>
          <w:rFonts w:ascii="Times New Roman" w:hAnsi="Times New Roman"/>
          <w:sz w:val="24"/>
          <w:szCs w:val="24"/>
        </w:rPr>
        <w:t> «Балтийского лизинга». На сегодняшний день в нем представлено 86 905 автомобилей 68 брендов, конкретика указана по 14 550 комплектациям. А встроенная многоканальная поисковая система синхронизируется с информационными базами 1083 дилерских центров в 148 городах. Отметим, что с помощью </w:t>
      </w:r>
      <w:hyperlink r:id="rId10" w:history="1">
        <w:r w:rsidRPr="003D57E6">
          <w:rPr>
            <w:rStyle w:val="a9"/>
            <w:rFonts w:ascii="Times New Roman" w:hAnsi="Times New Roman"/>
            <w:sz w:val="24"/>
            <w:szCs w:val="24"/>
          </w:rPr>
          <w:t>страхового калькулятора</w:t>
        </w:r>
      </w:hyperlink>
      <w:r w:rsidRPr="003D57E6">
        <w:rPr>
          <w:rFonts w:ascii="Times New Roman" w:hAnsi="Times New Roman"/>
          <w:sz w:val="24"/>
          <w:szCs w:val="24"/>
        </w:rPr>
        <w:t>, который «Балтийский лизинг» внедрил в работу, расчет стоимости полиса КАСКО производится всего за 2 минуты.</w:t>
      </w:r>
    </w:p>
    <w:p w:rsidR="003D57E6" w:rsidRPr="003D57E6" w:rsidRDefault="003D57E6" w:rsidP="003D57E6">
      <w:pPr>
        <w:spacing w:after="240"/>
        <w:ind w:firstLine="0"/>
        <w:jc w:val="both"/>
        <w:rPr>
          <w:rFonts w:ascii="Times New Roman" w:hAnsi="Times New Roman"/>
          <w:b/>
        </w:rPr>
      </w:pPr>
      <w:r w:rsidRPr="003D57E6">
        <w:rPr>
          <w:rFonts w:ascii="Times New Roman" w:hAnsi="Times New Roman"/>
          <w:b/>
        </w:rPr>
        <w:t>Справка:</w:t>
      </w:r>
    </w:p>
    <w:p w:rsidR="003D57E6" w:rsidRPr="003D57E6" w:rsidRDefault="003D57E6" w:rsidP="003D57E6">
      <w:pPr>
        <w:spacing w:after="240"/>
        <w:ind w:firstLine="0"/>
        <w:jc w:val="both"/>
        <w:rPr>
          <w:rFonts w:ascii="Times New Roman" w:hAnsi="Times New Roman"/>
        </w:rPr>
      </w:pPr>
      <w:r w:rsidRPr="003D57E6">
        <w:rPr>
          <w:rFonts w:ascii="Times New Roman" w:hAnsi="Times New Roman"/>
        </w:rPr>
        <w:t>* 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 ООО «Балтийский лизинг».</w:t>
      </w:r>
    </w:p>
    <w:p w:rsidR="00AE6084" w:rsidRPr="00462043" w:rsidRDefault="00BC47D2" w:rsidP="007A1D7E">
      <w:pPr>
        <w:spacing w:after="240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C6779B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5911DD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Группа компаний «Балтийский лизинг» — одна из ведущих лизинг</w:t>
      </w:r>
      <w:r w:rsidR="00412B5C" w:rsidRPr="00C7548C">
        <w:rPr>
          <w:rFonts w:ascii="Times New Roman" w:hAnsi="Times New Roman"/>
          <w:i/>
          <w:color w:val="000000" w:themeColor="text1"/>
          <w:sz w:val="20"/>
          <w:szCs w:val="20"/>
        </w:rPr>
        <w:t>овых компаний России. Занимает 8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-е место в отраслевом рэнкинге агент</w:t>
      </w:r>
      <w:r w:rsidR="002A60F5" w:rsidRPr="00C7548C">
        <w:rPr>
          <w:rFonts w:ascii="Times New Roman" w:hAnsi="Times New Roman"/>
          <w:i/>
          <w:color w:val="000000" w:themeColor="text1"/>
          <w:sz w:val="20"/>
          <w:szCs w:val="20"/>
        </w:rPr>
        <w:t>ства «Эксперт РА» по итогам 2019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 w:rsidRPr="00C7548C">
        <w:rPr>
          <w:rFonts w:ascii="Times New Roman" w:hAnsi="Times New Roman"/>
          <w:i/>
          <w:color w:val="000000" w:themeColor="text1"/>
          <w:sz w:val="20"/>
          <w:szCs w:val="20"/>
        </w:rPr>
        <w:t>ная сеть компании насчитывает 74</w:t>
      </w:r>
      <w:r w:rsidR="00186CF7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подразделения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 всей России. 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</w:rPr>
        <w:t>53,95</w:t>
      </w:r>
      <w:r w:rsidR="004824D2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 w:rsidRPr="00C7548C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227367" w:rsidRPr="00C7548C">
        <w:rPr>
          <w:rFonts w:ascii="Times New Roman" w:hAnsi="Times New Roman"/>
          <w:i/>
          <w:color w:val="000000" w:themeColor="text1"/>
          <w:sz w:val="20"/>
          <w:szCs w:val="20"/>
        </w:rPr>
        <w:t>«Эксперт РА» присвоил компании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«Балтийский лизинг» рейтинг кред</w:t>
      </w:r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итоспособности на уровне </w:t>
      </w:r>
      <w:proofErr w:type="spellStart"/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>ruA</w:t>
      </w:r>
      <w:proofErr w:type="spellEnd"/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 позитивным 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прогнозом. </w:t>
      </w:r>
      <w:proofErr w:type="spellStart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Fitch</w:t>
      </w:r>
      <w:proofErr w:type="spellEnd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Ratings</w:t>
      </w:r>
      <w:proofErr w:type="spellEnd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C7548C">
        <w:rPr>
          <w:rFonts w:ascii="Times New Roman" w:hAnsi="Times New Roman"/>
          <w:i/>
          <w:color w:val="000000" w:themeColor="text1"/>
          <w:sz w:val="20"/>
          <w:szCs w:val="20"/>
        </w:rPr>
        <w:t>лта эмитента на уровне «B</w:t>
      </w:r>
      <w:r w:rsidR="00464373" w:rsidRPr="00C7548C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B</w:t>
      </w:r>
      <w:r w:rsidR="00AE64F0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» со стабильным 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прогнозом. С более подробной информацией можно ознакомиться на сайте:</w:t>
      </w:r>
      <w:r w:rsidRPr="00B90D86">
        <w:rPr>
          <w:rFonts w:ascii="Times New Roman" w:hAnsi="Times New Roman"/>
          <w:i/>
          <w:sz w:val="20"/>
          <w:szCs w:val="20"/>
        </w:rPr>
        <w:t xml:space="preserve"> </w:t>
      </w:r>
      <w:hyperlink r:id="rId11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042ED2" w:rsidP="006A0735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3D57E6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2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3D57E6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3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F8272B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F8272B" w:rsidRPr="00DA4825" w:rsidSect="00DD3567">
      <w:headerReference w:type="default" r:id="rId14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064" w:rsidRDefault="002C1064" w:rsidP="007C7DE5">
      <w:r>
        <w:separator/>
      </w:r>
    </w:p>
  </w:endnote>
  <w:endnote w:type="continuationSeparator" w:id="0">
    <w:p w:rsidR="002C1064" w:rsidRDefault="002C1064" w:rsidP="007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064" w:rsidRDefault="002C1064" w:rsidP="007C7DE5">
      <w:r>
        <w:separator/>
      </w:r>
    </w:p>
  </w:footnote>
  <w:footnote w:type="continuationSeparator" w:id="0">
    <w:p w:rsidR="002C1064" w:rsidRDefault="002C1064" w:rsidP="007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064" w:rsidRDefault="002C1064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1064" w:rsidRDefault="002C1064">
    <w:pPr>
      <w:pStyle w:val="a3"/>
    </w:pPr>
  </w:p>
  <w:p w:rsidR="002C1064" w:rsidRDefault="002C10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33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071D"/>
    <w:rsid w:val="000525EF"/>
    <w:rsid w:val="00055BE3"/>
    <w:rsid w:val="000705CF"/>
    <w:rsid w:val="000722C4"/>
    <w:rsid w:val="00073CCF"/>
    <w:rsid w:val="00073EB5"/>
    <w:rsid w:val="00074F84"/>
    <w:rsid w:val="00077146"/>
    <w:rsid w:val="00081643"/>
    <w:rsid w:val="00084355"/>
    <w:rsid w:val="00084CE7"/>
    <w:rsid w:val="0008774B"/>
    <w:rsid w:val="00093626"/>
    <w:rsid w:val="00095AF6"/>
    <w:rsid w:val="00097623"/>
    <w:rsid w:val="000A6676"/>
    <w:rsid w:val="000B1A02"/>
    <w:rsid w:val="000B1B8E"/>
    <w:rsid w:val="000B24EB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386"/>
    <w:rsid w:val="0018594A"/>
    <w:rsid w:val="00186CF7"/>
    <w:rsid w:val="00187292"/>
    <w:rsid w:val="00193F37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3A63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277B9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39FC"/>
    <w:rsid w:val="002B6BA5"/>
    <w:rsid w:val="002C1064"/>
    <w:rsid w:val="002D0BD4"/>
    <w:rsid w:val="002D18A3"/>
    <w:rsid w:val="002D1ACD"/>
    <w:rsid w:val="002D2755"/>
    <w:rsid w:val="002D3AD0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7E01"/>
    <w:rsid w:val="0030580A"/>
    <w:rsid w:val="00306D35"/>
    <w:rsid w:val="00307057"/>
    <w:rsid w:val="00307C13"/>
    <w:rsid w:val="003100B2"/>
    <w:rsid w:val="00310657"/>
    <w:rsid w:val="0031154B"/>
    <w:rsid w:val="00320E9F"/>
    <w:rsid w:val="00323500"/>
    <w:rsid w:val="00323A9C"/>
    <w:rsid w:val="00323C2D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03DD"/>
    <w:rsid w:val="003611F3"/>
    <w:rsid w:val="00364128"/>
    <w:rsid w:val="00364B4F"/>
    <w:rsid w:val="003659B7"/>
    <w:rsid w:val="003710FB"/>
    <w:rsid w:val="00374CF5"/>
    <w:rsid w:val="00375904"/>
    <w:rsid w:val="0038012F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D1A2B"/>
    <w:rsid w:val="003D3219"/>
    <w:rsid w:val="003D338B"/>
    <w:rsid w:val="003D3CE4"/>
    <w:rsid w:val="003D57E6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5CF4"/>
    <w:rsid w:val="0042729F"/>
    <w:rsid w:val="00427671"/>
    <w:rsid w:val="00427822"/>
    <w:rsid w:val="004310EA"/>
    <w:rsid w:val="00435A2C"/>
    <w:rsid w:val="00443100"/>
    <w:rsid w:val="00444909"/>
    <w:rsid w:val="00450C9E"/>
    <w:rsid w:val="00454BCB"/>
    <w:rsid w:val="00460025"/>
    <w:rsid w:val="0046059C"/>
    <w:rsid w:val="004612B5"/>
    <w:rsid w:val="00462043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3488"/>
    <w:rsid w:val="005036F3"/>
    <w:rsid w:val="0050411F"/>
    <w:rsid w:val="00504BB1"/>
    <w:rsid w:val="00505235"/>
    <w:rsid w:val="005055F5"/>
    <w:rsid w:val="00505B6E"/>
    <w:rsid w:val="00510DE2"/>
    <w:rsid w:val="00513CD1"/>
    <w:rsid w:val="00516880"/>
    <w:rsid w:val="005177C3"/>
    <w:rsid w:val="00523330"/>
    <w:rsid w:val="00524CEA"/>
    <w:rsid w:val="005262E3"/>
    <w:rsid w:val="005269B6"/>
    <w:rsid w:val="00527414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0E6"/>
    <w:rsid w:val="00543CE9"/>
    <w:rsid w:val="005444A3"/>
    <w:rsid w:val="005518C7"/>
    <w:rsid w:val="00552D8B"/>
    <w:rsid w:val="00553978"/>
    <w:rsid w:val="00554B1C"/>
    <w:rsid w:val="00555D93"/>
    <w:rsid w:val="00556408"/>
    <w:rsid w:val="005603E4"/>
    <w:rsid w:val="00561544"/>
    <w:rsid w:val="005663EF"/>
    <w:rsid w:val="00566822"/>
    <w:rsid w:val="005728BD"/>
    <w:rsid w:val="00572A86"/>
    <w:rsid w:val="00573006"/>
    <w:rsid w:val="005732E5"/>
    <w:rsid w:val="00577556"/>
    <w:rsid w:val="00577F4C"/>
    <w:rsid w:val="00582A17"/>
    <w:rsid w:val="00590F42"/>
    <w:rsid w:val="005911DD"/>
    <w:rsid w:val="00595A29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D4C15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8E6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0735"/>
    <w:rsid w:val="006A2704"/>
    <w:rsid w:val="006A2870"/>
    <w:rsid w:val="006A35BD"/>
    <w:rsid w:val="006A558A"/>
    <w:rsid w:val="006B029E"/>
    <w:rsid w:val="006B626E"/>
    <w:rsid w:val="006B7C99"/>
    <w:rsid w:val="006C1973"/>
    <w:rsid w:val="006C358C"/>
    <w:rsid w:val="006C5BA7"/>
    <w:rsid w:val="006C61EF"/>
    <w:rsid w:val="006D571B"/>
    <w:rsid w:val="006D6236"/>
    <w:rsid w:val="006E4B09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1FC5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77DEE"/>
    <w:rsid w:val="00787E2A"/>
    <w:rsid w:val="007925E2"/>
    <w:rsid w:val="00792C2C"/>
    <w:rsid w:val="00793DB2"/>
    <w:rsid w:val="007A0319"/>
    <w:rsid w:val="007A0889"/>
    <w:rsid w:val="007A0EA4"/>
    <w:rsid w:val="007A1D7E"/>
    <w:rsid w:val="007A425C"/>
    <w:rsid w:val="007A7F39"/>
    <w:rsid w:val="007B6EDF"/>
    <w:rsid w:val="007B7950"/>
    <w:rsid w:val="007B7E5E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2E30"/>
    <w:rsid w:val="008245FC"/>
    <w:rsid w:val="008248CB"/>
    <w:rsid w:val="008255AE"/>
    <w:rsid w:val="00826E15"/>
    <w:rsid w:val="00831771"/>
    <w:rsid w:val="00833371"/>
    <w:rsid w:val="00833654"/>
    <w:rsid w:val="0083784F"/>
    <w:rsid w:val="00842EDF"/>
    <w:rsid w:val="008445DE"/>
    <w:rsid w:val="0084616A"/>
    <w:rsid w:val="008476C7"/>
    <w:rsid w:val="00851296"/>
    <w:rsid w:val="0085169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011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3C6"/>
    <w:rsid w:val="009027A5"/>
    <w:rsid w:val="009036A2"/>
    <w:rsid w:val="009063E3"/>
    <w:rsid w:val="00907E55"/>
    <w:rsid w:val="00907F13"/>
    <w:rsid w:val="00913C18"/>
    <w:rsid w:val="00916D75"/>
    <w:rsid w:val="00920792"/>
    <w:rsid w:val="009217A5"/>
    <w:rsid w:val="00921C37"/>
    <w:rsid w:val="00924181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66F46"/>
    <w:rsid w:val="00A7043F"/>
    <w:rsid w:val="00A7201F"/>
    <w:rsid w:val="00A751E1"/>
    <w:rsid w:val="00A753EA"/>
    <w:rsid w:val="00A818FD"/>
    <w:rsid w:val="00A90700"/>
    <w:rsid w:val="00A91A99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48A"/>
    <w:rsid w:val="00AE3B93"/>
    <w:rsid w:val="00AE6084"/>
    <w:rsid w:val="00AE64F0"/>
    <w:rsid w:val="00AF4820"/>
    <w:rsid w:val="00B001E8"/>
    <w:rsid w:val="00B00557"/>
    <w:rsid w:val="00B008FD"/>
    <w:rsid w:val="00B04D98"/>
    <w:rsid w:val="00B04FAC"/>
    <w:rsid w:val="00B06EF7"/>
    <w:rsid w:val="00B07933"/>
    <w:rsid w:val="00B1212F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6779B"/>
    <w:rsid w:val="00C73853"/>
    <w:rsid w:val="00C75384"/>
    <w:rsid w:val="00C7548C"/>
    <w:rsid w:val="00C767EB"/>
    <w:rsid w:val="00C81F81"/>
    <w:rsid w:val="00C8363A"/>
    <w:rsid w:val="00C838B3"/>
    <w:rsid w:val="00C87E37"/>
    <w:rsid w:val="00C903BF"/>
    <w:rsid w:val="00C93AEA"/>
    <w:rsid w:val="00C9621A"/>
    <w:rsid w:val="00C97261"/>
    <w:rsid w:val="00CA03DA"/>
    <w:rsid w:val="00CA0AF4"/>
    <w:rsid w:val="00CA17F7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25C7"/>
    <w:rsid w:val="00D34ADD"/>
    <w:rsid w:val="00D35AE8"/>
    <w:rsid w:val="00D37A16"/>
    <w:rsid w:val="00D4119E"/>
    <w:rsid w:val="00D43046"/>
    <w:rsid w:val="00D43F86"/>
    <w:rsid w:val="00D43FCD"/>
    <w:rsid w:val="00D4487C"/>
    <w:rsid w:val="00D45579"/>
    <w:rsid w:val="00D5047E"/>
    <w:rsid w:val="00D60178"/>
    <w:rsid w:val="00D61EF3"/>
    <w:rsid w:val="00D67FB3"/>
    <w:rsid w:val="00D810C8"/>
    <w:rsid w:val="00D8343E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409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620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23D7E"/>
    <w:rsid w:val="00F3130C"/>
    <w:rsid w:val="00F318FE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8272B"/>
    <w:rsid w:val="00F92817"/>
    <w:rsid w:val="00F92E9E"/>
    <w:rsid w:val="00F96514"/>
    <w:rsid w:val="00F975FC"/>
    <w:rsid w:val="00FA48E4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217"/>
    <o:shapelayout v:ext="edit">
      <o:idmap v:ext="edit" data="1"/>
    </o:shapelayout>
  </w:shapeDefaults>
  <w:decimalSymbol w:val=","/>
  <w:listSeparator w:val=";"/>
  <w14:docId w14:val="29299415"/>
  <w15:docId w15:val="{C1E38E1D-55AE-4FE1-92D6-517A68B6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2D3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press/news/1691280-klienty-baltiyskogo-lizinga-mogut-ekonomit-polzuyas-elektronnym-dokumentooborotom-/" TargetMode="External"/><Relationship Id="rId13" Type="http://schemas.openxmlformats.org/officeDocument/2006/relationships/hyperlink" Target="mailto:Markovskaya.A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rfenova.K@baltlea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tleas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ltlease.ru/press/news/549208-baltiyskiy-lizing-uskoril-raschet-strakhovok-dlya-svoikh-klientov-v-4-raz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catalog-ligh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225E3-A3B7-41DE-BFCD-A5295F72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4B74E990</Template>
  <TotalTime>2583</TotalTime>
  <Pages>2</Pages>
  <Words>739</Words>
  <Characters>4624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Марковская Анастасия Александровна</cp:lastModifiedBy>
  <cp:revision>487</cp:revision>
  <dcterms:created xsi:type="dcterms:W3CDTF">2018-07-26T07:30:00Z</dcterms:created>
  <dcterms:modified xsi:type="dcterms:W3CDTF">2020-06-10T14:05:00Z</dcterms:modified>
</cp:coreProperties>
</file>