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A1B" w:rsidRDefault="00E23A1B" w:rsidP="00E23A1B">
      <w:pPr>
        <w:rPr>
          <w:lang w:val="en-US"/>
        </w:rPr>
      </w:pPr>
    </w:p>
    <w:p w:rsidR="00D271AC" w:rsidRDefault="00D271AC" w:rsidP="00E23A1B">
      <w:pPr>
        <w:rPr>
          <w:lang w:val="en-US"/>
        </w:rPr>
      </w:pPr>
    </w:p>
    <w:p w:rsidR="00D271AC" w:rsidRDefault="00D271AC" w:rsidP="00E23A1B">
      <w:pPr>
        <w:rPr>
          <w:lang w:val="en-US"/>
        </w:rPr>
      </w:pPr>
    </w:p>
    <w:p w:rsidR="00D271AC" w:rsidRDefault="00D271AC" w:rsidP="00E23A1B">
      <w:pPr>
        <w:rPr>
          <w:lang w:val="en-US"/>
        </w:rPr>
      </w:pPr>
    </w:p>
    <w:p w:rsidR="00D271AC" w:rsidRDefault="00D271AC" w:rsidP="00E23A1B">
      <w:pPr>
        <w:rPr>
          <w:lang w:val="en-US"/>
        </w:rPr>
      </w:pPr>
    </w:p>
    <w:p w:rsidR="00D271AC" w:rsidRDefault="00D271AC" w:rsidP="00B544B4">
      <w:pPr>
        <w:jc w:val="both"/>
        <w:rPr>
          <w:lang w:val="en-US"/>
        </w:rPr>
      </w:pPr>
    </w:p>
    <w:p w:rsidR="00D271AC" w:rsidRDefault="00D271AC" w:rsidP="00B544B4">
      <w:pPr>
        <w:jc w:val="both"/>
        <w:rPr>
          <w:lang w:val="en-US"/>
        </w:rPr>
      </w:pPr>
    </w:p>
    <w:p w:rsidR="00D271AC" w:rsidRDefault="00D271AC" w:rsidP="00B544B4">
      <w:pPr>
        <w:jc w:val="both"/>
        <w:rPr>
          <w:lang w:val="en-US"/>
        </w:rPr>
      </w:pPr>
    </w:p>
    <w:p w:rsidR="00D271AC" w:rsidRDefault="00D271AC" w:rsidP="00B544B4">
      <w:pPr>
        <w:jc w:val="both"/>
        <w:rPr>
          <w:lang w:val="en-US"/>
        </w:rPr>
      </w:pPr>
    </w:p>
    <w:p w:rsidR="00D271AC" w:rsidRPr="00D271AC" w:rsidRDefault="00D271AC" w:rsidP="00B544B4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71AC">
        <w:rPr>
          <w:rFonts w:ascii="Times New Roman" w:hAnsi="Times New Roman" w:cs="Times New Roman"/>
          <w:b/>
          <w:sz w:val="28"/>
          <w:szCs w:val="28"/>
        </w:rPr>
        <w:t>Компания «</w:t>
      </w:r>
      <w:proofErr w:type="spellStart"/>
      <w:r w:rsidRPr="00D271AC">
        <w:rPr>
          <w:rFonts w:ascii="Times New Roman" w:hAnsi="Times New Roman" w:cs="Times New Roman"/>
          <w:b/>
          <w:sz w:val="28"/>
          <w:szCs w:val="28"/>
        </w:rPr>
        <w:t>Стоматор</w:t>
      </w:r>
      <w:r w:rsidR="003E48A8">
        <w:rPr>
          <w:rFonts w:ascii="Times New Roman" w:hAnsi="Times New Roman" w:cs="Times New Roman"/>
          <w:b/>
          <w:sz w:val="28"/>
          <w:szCs w:val="28"/>
        </w:rPr>
        <w:t>г</w:t>
      </w:r>
      <w:proofErr w:type="spellEnd"/>
      <w:r w:rsidR="003E48A8">
        <w:rPr>
          <w:rFonts w:ascii="Times New Roman" w:hAnsi="Times New Roman" w:cs="Times New Roman"/>
          <w:b/>
          <w:sz w:val="28"/>
          <w:szCs w:val="28"/>
        </w:rPr>
        <w:t>» арендовала склад в СК «</w:t>
      </w:r>
      <w:r w:rsidRPr="00D271AC">
        <w:rPr>
          <w:rFonts w:ascii="Times New Roman" w:hAnsi="Times New Roman" w:cs="Times New Roman"/>
          <w:b/>
          <w:sz w:val="28"/>
          <w:szCs w:val="28"/>
        </w:rPr>
        <w:t xml:space="preserve">Южный» </w:t>
      </w:r>
    </w:p>
    <w:p w:rsidR="00D271AC" w:rsidRPr="00D271AC" w:rsidRDefault="00D271AC" w:rsidP="00B544B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D271AC" w:rsidRPr="00D271AC" w:rsidRDefault="00D271AC" w:rsidP="00B544B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271AC">
        <w:rPr>
          <w:rFonts w:ascii="Times New Roman" w:hAnsi="Times New Roman" w:cs="Times New Roman"/>
          <w:sz w:val="28"/>
          <w:szCs w:val="28"/>
        </w:rPr>
        <w:t>Компания «</w:t>
      </w:r>
      <w:proofErr w:type="spellStart"/>
      <w:r w:rsidRPr="00D271AC">
        <w:rPr>
          <w:rFonts w:ascii="Times New Roman" w:hAnsi="Times New Roman" w:cs="Times New Roman"/>
          <w:sz w:val="28"/>
          <w:szCs w:val="28"/>
        </w:rPr>
        <w:t>Стоматорг</w:t>
      </w:r>
      <w:proofErr w:type="spellEnd"/>
      <w:r w:rsidRPr="00D271AC">
        <w:rPr>
          <w:rFonts w:ascii="Times New Roman" w:hAnsi="Times New Roman" w:cs="Times New Roman"/>
          <w:sz w:val="28"/>
          <w:szCs w:val="28"/>
        </w:rPr>
        <w:t xml:space="preserve">», </w:t>
      </w:r>
      <w:r w:rsidR="005532ED">
        <w:rPr>
          <w:rFonts w:ascii="Times New Roman" w:hAnsi="Times New Roman" w:cs="Times New Roman"/>
          <w:sz w:val="28"/>
          <w:szCs w:val="28"/>
        </w:rPr>
        <w:t>крупнейший дистрибьютор</w:t>
      </w:r>
      <w:r w:rsidRPr="00D271AC">
        <w:rPr>
          <w:rFonts w:ascii="Times New Roman" w:hAnsi="Times New Roman" w:cs="Times New Roman"/>
          <w:sz w:val="28"/>
          <w:szCs w:val="28"/>
        </w:rPr>
        <w:t xml:space="preserve"> оборудования и расходных материалов для стоматологических клиник и зуботехнических лабораторий, арендовала складское помещение площадью 1254 </w:t>
      </w:r>
      <w:proofErr w:type="spellStart"/>
      <w:r w:rsidRPr="00D271AC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D271AC">
        <w:rPr>
          <w:rFonts w:ascii="Times New Roman" w:hAnsi="Times New Roman" w:cs="Times New Roman"/>
          <w:sz w:val="28"/>
          <w:szCs w:val="28"/>
        </w:rPr>
        <w:t xml:space="preserve"> в СК «Южный». Девелопер - </w:t>
      </w:r>
      <w:proofErr w:type="spellStart"/>
      <w:r w:rsidRPr="00D271AC">
        <w:rPr>
          <w:rFonts w:ascii="Times New Roman" w:hAnsi="Times New Roman" w:cs="Times New Roman"/>
          <w:sz w:val="28"/>
          <w:szCs w:val="28"/>
        </w:rPr>
        <w:t>Raven</w:t>
      </w:r>
      <w:proofErr w:type="spellEnd"/>
      <w:r w:rsidRPr="00D271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1AC">
        <w:rPr>
          <w:rFonts w:ascii="Times New Roman" w:hAnsi="Times New Roman" w:cs="Times New Roman"/>
          <w:sz w:val="28"/>
          <w:szCs w:val="28"/>
        </w:rPr>
        <w:t>Russia</w:t>
      </w:r>
      <w:proofErr w:type="spellEnd"/>
      <w:r w:rsidRPr="00D271AC">
        <w:rPr>
          <w:rFonts w:ascii="Times New Roman" w:hAnsi="Times New Roman" w:cs="Times New Roman"/>
          <w:sz w:val="28"/>
          <w:szCs w:val="28"/>
        </w:rPr>
        <w:t>. Консультант сделки – компания S.A. Ricci.</w:t>
      </w:r>
    </w:p>
    <w:p w:rsidR="00D271AC" w:rsidRPr="00D271AC" w:rsidRDefault="00D271AC" w:rsidP="00B544B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D271AC" w:rsidRPr="00D271AC" w:rsidRDefault="00D271AC" w:rsidP="00B544B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271AC">
        <w:rPr>
          <w:rFonts w:ascii="Times New Roman" w:hAnsi="Times New Roman" w:cs="Times New Roman"/>
          <w:sz w:val="28"/>
          <w:szCs w:val="28"/>
        </w:rPr>
        <w:t xml:space="preserve">Общая площадь СК класса А «Южный» - 13 450 </w:t>
      </w:r>
      <w:proofErr w:type="spellStart"/>
      <w:r w:rsidRPr="00D271AC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D271AC">
        <w:rPr>
          <w:rFonts w:ascii="Times New Roman" w:hAnsi="Times New Roman" w:cs="Times New Roman"/>
          <w:sz w:val="28"/>
          <w:szCs w:val="28"/>
        </w:rPr>
        <w:t>. Одно из основных преимуществ СК «Южный» - его удачное местоположение. Складской комплекс расположен в черте города, примерно в 15 км. от центра, на участке 1,7 га в непосредственной близости от ст. м. «Южная», на Варшавском шоссе, в 3 км. от МКАД, что позволяет организовать быструю доставку товаров в любую точку Москвы.</w:t>
      </w:r>
    </w:p>
    <w:p w:rsidR="00D271AC" w:rsidRPr="00D271AC" w:rsidRDefault="00D271AC" w:rsidP="00B544B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D271AC" w:rsidRPr="00D271AC" w:rsidRDefault="003E48A8" w:rsidP="00B544B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271AC" w:rsidRPr="00D271AC">
        <w:rPr>
          <w:rFonts w:ascii="Times New Roman" w:hAnsi="Times New Roman" w:cs="Times New Roman"/>
          <w:sz w:val="28"/>
          <w:szCs w:val="28"/>
        </w:rPr>
        <w:t>Дистриб</w:t>
      </w:r>
      <w:r w:rsidR="00B544B4">
        <w:rPr>
          <w:rFonts w:ascii="Times New Roman" w:hAnsi="Times New Roman" w:cs="Times New Roman"/>
          <w:sz w:val="28"/>
          <w:szCs w:val="28"/>
        </w:rPr>
        <w:t>ью</w:t>
      </w:r>
      <w:r w:rsidR="00D271AC" w:rsidRPr="00D271AC">
        <w:rPr>
          <w:rFonts w:ascii="Times New Roman" w:hAnsi="Times New Roman" w:cs="Times New Roman"/>
          <w:sz w:val="28"/>
          <w:szCs w:val="28"/>
        </w:rPr>
        <w:t>торские компании, как и операторы розничной торговли, являются активными игроками на рынке склад</w:t>
      </w:r>
      <w:r>
        <w:rPr>
          <w:rFonts w:ascii="Times New Roman" w:hAnsi="Times New Roman" w:cs="Times New Roman"/>
          <w:sz w:val="28"/>
          <w:szCs w:val="28"/>
        </w:rPr>
        <w:t xml:space="preserve">ской недвижимости и способствуют </w:t>
      </w:r>
      <w:r w:rsidR="00D271AC" w:rsidRPr="00D271AC">
        <w:rPr>
          <w:rFonts w:ascii="Times New Roman" w:hAnsi="Times New Roman" w:cs="Times New Roman"/>
          <w:sz w:val="28"/>
          <w:szCs w:val="28"/>
        </w:rPr>
        <w:t>поддержанию спроса</w:t>
      </w:r>
      <w:r>
        <w:rPr>
          <w:rFonts w:ascii="Times New Roman" w:hAnsi="Times New Roman" w:cs="Times New Roman"/>
          <w:sz w:val="28"/>
          <w:szCs w:val="28"/>
        </w:rPr>
        <w:t xml:space="preserve"> во время кризиса</w:t>
      </w:r>
      <w:r w:rsidR="005532ED">
        <w:rPr>
          <w:rFonts w:ascii="Times New Roman" w:hAnsi="Times New Roman" w:cs="Times New Roman"/>
          <w:sz w:val="28"/>
          <w:szCs w:val="28"/>
        </w:rPr>
        <w:t xml:space="preserve">, - комментирует Дмитрий </w:t>
      </w:r>
      <w:proofErr w:type="spellStart"/>
      <w:r w:rsidR="005532ED">
        <w:rPr>
          <w:rFonts w:ascii="Times New Roman" w:hAnsi="Times New Roman" w:cs="Times New Roman"/>
          <w:sz w:val="28"/>
          <w:szCs w:val="28"/>
        </w:rPr>
        <w:t>Герастовский</w:t>
      </w:r>
      <w:proofErr w:type="spellEnd"/>
      <w:r w:rsidR="005532ED">
        <w:rPr>
          <w:rFonts w:ascii="Times New Roman" w:hAnsi="Times New Roman" w:cs="Times New Roman"/>
          <w:sz w:val="28"/>
          <w:szCs w:val="28"/>
        </w:rPr>
        <w:t>, д</w:t>
      </w:r>
      <w:bookmarkStart w:id="0" w:name="_GoBack"/>
      <w:bookmarkEnd w:id="0"/>
      <w:r w:rsidR="005532ED">
        <w:rPr>
          <w:rFonts w:ascii="Times New Roman" w:hAnsi="Times New Roman" w:cs="Times New Roman"/>
          <w:sz w:val="28"/>
          <w:szCs w:val="28"/>
        </w:rPr>
        <w:t xml:space="preserve">иректор департамента складской недвижимости </w:t>
      </w:r>
      <w:r w:rsidR="005532ED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5532ED" w:rsidRPr="005532ED">
        <w:rPr>
          <w:rFonts w:ascii="Times New Roman" w:hAnsi="Times New Roman" w:cs="Times New Roman"/>
          <w:sz w:val="28"/>
          <w:szCs w:val="28"/>
        </w:rPr>
        <w:t>.</w:t>
      </w:r>
      <w:r w:rsidR="005532ED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5532ED">
        <w:rPr>
          <w:rFonts w:ascii="Times New Roman" w:hAnsi="Times New Roman" w:cs="Times New Roman"/>
          <w:sz w:val="28"/>
          <w:szCs w:val="28"/>
        </w:rPr>
        <w:t>.</w:t>
      </w:r>
      <w:r w:rsidR="005532ED">
        <w:rPr>
          <w:rFonts w:ascii="Times New Roman" w:hAnsi="Times New Roman" w:cs="Times New Roman"/>
          <w:sz w:val="28"/>
          <w:szCs w:val="28"/>
          <w:lang w:val="en-US"/>
        </w:rPr>
        <w:t>Ricci</w:t>
      </w:r>
      <w:r w:rsidR="005532ED">
        <w:rPr>
          <w:rFonts w:ascii="Times New Roman" w:hAnsi="Times New Roman" w:cs="Times New Roman"/>
          <w:sz w:val="28"/>
          <w:szCs w:val="28"/>
        </w:rPr>
        <w:t xml:space="preserve">. - </w:t>
      </w:r>
      <w:r w:rsidR="00D271AC" w:rsidRPr="00D271AC">
        <w:rPr>
          <w:rFonts w:ascii="Times New Roman" w:hAnsi="Times New Roman" w:cs="Times New Roman"/>
          <w:sz w:val="28"/>
          <w:szCs w:val="28"/>
        </w:rPr>
        <w:t xml:space="preserve"> По итогам 2015 г. их доля в структуре поглощения увеличилась с 16% до 23%, объем поглощенных площадей составил 290 тыс. </w:t>
      </w:r>
      <w:proofErr w:type="spellStart"/>
      <w:r w:rsidR="00D271AC" w:rsidRPr="00D271AC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D271AC" w:rsidRPr="00D271AC">
        <w:rPr>
          <w:rFonts w:ascii="Times New Roman" w:hAnsi="Times New Roman" w:cs="Times New Roman"/>
          <w:sz w:val="28"/>
          <w:szCs w:val="28"/>
        </w:rPr>
        <w:t xml:space="preserve">. При этом компании </w:t>
      </w:r>
      <w:proofErr w:type="spellStart"/>
      <w:r w:rsidR="00D271AC" w:rsidRPr="00D271AC">
        <w:rPr>
          <w:rFonts w:ascii="Times New Roman" w:hAnsi="Times New Roman" w:cs="Times New Roman"/>
          <w:sz w:val="28"/>
          <w:szCs w:val="28"/>
        </w:rPr>
        <w:t>ритейлеры</w:t>
      </w:r>
      <w:proofErr w:type="spellEnd"/>
      <w:r w:rsidR="00D271AC" w:rsidRPr="00D271AC">
        <w:rPr>
          <w:rFonts w:ascii="Times New Roman" w:hAnsi="Times New Roman" w:cs="Times New Roman"/>
          <w:sz w:val="28"/>
          <w:szCs w:val="28"/>
        </w:rPr>
        <w:t xml:space="preserve"> и дистрибуторы сформировали 80% спроса на крупные помещения площадью более 20 тыс. </w:t>
      </w:r>
      <w:proofErr w:type="spellStart"/>
      <w:r w:rsidR="00D271AC" w:rsidRPr="00D271AC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D271AC" w:rsidRPr="00D271AC">
        <w:rPr>
          <w:rFonts w:ascii="Times New Roman" w:hAnsi="Times New Roman" w:cs="Times New Roman"/>
          <w:sz w:val="28"/>
          <w:szCs w:val="28"/>
        </w:rPr>
        <w:t>. В I квартале 2016 г. на представителей данной сферы пришлось 25% поглощенных складских площадей</w:t>
      </w:r>
      <w:r w:rsidR="005532ED">
        <w:rPr>
          <w:rFonts w:ascii="Times New Roman" w:hAnsi="Times New Roman" w:cs="Times New Roman"/>
          <w:sz w:val="28"/>
          <w:szCs w:val="28"/>
        </w:rPr>
        <w:t>»</w:t>
      </w:r>
      <w:r w:rsidR="00D271AC" w:rsidRPr="00D271AC">
        <w:rPr>
          <w:rFonts w:ascii="Times New Roman" w:hAnsi="Times New Roman" w:cs="Times New Roman"/>
          <w:sz w:val="28"/>
          <w:szCs w:val="28"/>
        </w:rPr>
        <w:t>.</w:t>
      </w:r>
    </w:p>
    <w:p w:rsidR="00D271AC" w:rsidRPr="00D271AC" w:rsidRDefault="00D271AC" w:rsidP="00B544B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D271AC" w:rsidRDefault="00D271AC" w:rsidP="00B544B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D271AC" w:rsidRPr="003E48A8" w:rsidRDefault="00D271AC" w:rsidP="00B544B4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E48A8">
        <w:rPr>
          <w:rFonts w:ascii="Times New Roman" w:hAnsi="Times New Roman" w:cs="Times New Roman"/>
          <w:b/>
          <w:sz w:val="28"/>
          <w:szCs w:val="28"/>
        </w:rPr>
        <w:t>Cправка</w:t>
      </w:r>
      <w:proofErr w:type="spellEnd"/>
      <w:r w:rsidRPr="003E48A8">
        <w:rPr>
          <w:rFonts w:ascii="Times New Roman" w:hAnsi="Times New Roman" w:cs="Times New Roman"/>
          <w:b/>
          <w:sz w:val="28"/>
          <w:szCs w:val="28"/>
        </w:rPr>
        <w:t xml:space="preserve"> о компании «</w:t>
      </w:r>
      <w:proofErr w:type="spellStart"/>
      <w:r w:rsidRPr="003E48A8">
        <w:rPr>
          <w:rFonts w:ascii="Times New Roman" w:hAnsi="Times New Roman" w:cs="Times New Roman"/>
          <w:b/>
          <w:sz w:val="28"/>
          <w:szCs w:val="28"/>
        </w:rPr>
        <w:t>Стоматорг</w:t>
      </w:r>
      <w:proofErr w:type="spellEnd"/>
      <w:r w:rsidRPr="003E48A8">
        <w:rPr>
          <w:rFonts w:ascii="Times New Roman" w:hAnsi="Times New Roman" w:cs="Times New Roman"/>
          <w:b/>
          <w:sz w:val="28"/>
          <w:szCs w:val="28"/>
        </w:rPr>
        <w:t>»</w:t>
      </w:r>
    </w:p>
    <w:p w:rsidR="00D271AC" w:rsidRPr="00D271AC" w:rsidRDefault="00D271AC" w:rsidP="00B544B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271AC">
        <w:rPr>
          <w:rFonts w:ascii="Times New Roman" w:hAnsi="Times New Roman" w:cs="Times New Roman"/>
          <w:sz w:val="28"/>
          <w:szCs w:val="28"/>
        </w:rPr>
        <w:t>Компания «</w:t>
      </w:r>
      <w:proofErr w:type="spellStart"/>
      <w:r w:rsidRPr="00D271AC">
        <w:rPr>
          <w:rFonts w:ascii="Times New Roman" w:hAnsi="Times New Roman" w:cs="Times New Roman"/>
          <w:sz w:val="28"/>
          <w:szCs w:val="28"/>
        </w:rPr>
        <w:t>Стоматорг</w:t>
      </w:r>
      <w:proofErr w:type="spellEnd"/>
      <w:r w:rsidRPr="00D271AC">
        <w:rPr>
          <w:rFonts w:ascii="Times New Roman" w:hAnsi="Times New Roman" w:cs="Times New Roman"/>
          <w:sz w:val="28"/>
          <w:szCs w:val="28"/>
        </w:rPr>
        <w:t>» была основана в 1990 году и является первой частной стоматологической компанией России. Сегодня ООО «</w:t>
      </w:r>
      <w:proofErr w:type="spellStart"/>
      <w:r w:rsidRPr="00D271AC">
        <w:rPr>
          <w:rFonts w:ascii="Times New Roman" w:hAnsi="Times New Roman" w:cs="Times New Roman"/>
          <w:sz w:val="28"/>
          <w:szCs w:val="28"/>
        </w:rPr>
        <w:t>Стоматорг</w:t>
      </w:r>
      <w:proofErr w:type="spellEnd"/>
      <w:r w:rsidRPr="00D271AC">
        <w:rPr>
          <w:rFonts w:ascii="Times New Roman" w:hAnsi="Times New Roman" w:cs="Times New Roman"/>
          <w:sz w:val="28"/>
          <w:szCs w:val="28"/>
        </w:rPr>
        <w:t>» - крупнейший дистрибьютор ведущих мировых производителей оборудования и расходных материалов для стоматологических клиник и зуботехнических лабораторий. Дилерская сеть компании охватывает более 80 регионов России и насчитывает свыше 800 компаний-партнеров. Также компания «</w:t>
      </w:r>
      <w:proofErr w:type="spellStart"/>
      <w:r w:rsidRPr="00D271AC">
        <w:rPr>
          <w:rFonts w:ascii="Times New Roman" w:hAnsi="Times New Roman" w:cs="Times New Roman"/>
          <w:sz w:val="28"/>
          <w:szCs w:val="28"/>
        </w:rPr>
        <w:t>Стоматорг</w:t>
      </w:r>
      <w:proofErr w:type="spellEnd"/>
      <w:r w:rsidRPr="00D271AC">
        <w:rPr>
          <w:rFonts w:ascii="Times New Roman" w:hAnsi="Times New Roman" w:cs="Times New Roman"/>
          <w:sz w:val="28"/>
          <w:szCs w:val="28"/>
        </w:rPr>
        <w:t>» оказывает помощь в проектировании и комплексном оснащении клиник и зуботехнических лабораторий под ключ, а также осуществляет гарантийное и сервисное обслуживание, ремонт оборудования.</w:t>
      </w:r>
    </w:p>
    <w:p w:rsidR="006C50D6" w:rsidRDefault="006C50D6" w:rsidP="004F6825">
      <w:pPr>
        <w:tabs>
          <w:tab w:val="left" w:pos="3795"/>
        </w:tabs>
      </w:pPr>
    </w:p>
    <w:p w:rsidR="00085E46" w:rsidRDefault="00085E46" w:rsidP="004F6825">
      <w:pPr>
        <w:tabs>
          <w:tab w:val="left" w:pos="3795"/>
        </w:tabs>
      </w:pPr>
    </w:p>
    <w:p w:rsidR="00B544B4" w:rsidRDefault="00085E46" w:rsidP="00B544B4">
      <w:pPr>
        <w:pStyle w:val="JLLPRbodytext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B544B4">
        <w:rPr>
          <w:lang w:val="ru-RU"/>
        </w:rPr>
        <w:br/>
      </w:r>
    </w:p>
    <w:p w:rsidR="00B544B4" w:rsidRDefault="00B544B4" w:rsidP="00B544B4">
      <w:pPr>
        <w:pStyle w:val="JLLPRbodytext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B544B4" w:rsidRDefault="00B544B4" w:rsidP="00B544B4">
      <w:pPr>
        <w:pStyle w:val="JLLPRbodytext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B544B4" w:rsidRDefault="00B544B4" w:rsidP="00B544B4">
      <w:pPr>
        <w:pStyle w:val="JLLPRbodytext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B544B4" w:rsidRDefault="00B544B4" w:rsidP="00B544B4">
      <w:pPr>
        <w:pStyle w:val="JLLPRbodytext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B544B4" w:rsidRPr="00E341CF" w:rsidRDefault="00B544B4" w:rsidP="00B544B4">
      <w:pPr>
        <w:pStyle w:val="JLLPRbodytext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E341CF">
        <w:rPr>
          <w:rFonts w:ascii="Times New Roman" w:hAnsi="Times New Roman"/>
          <w:b/>
          <w:color w:val="000000"/>
          <w:sz w:val="28"/>
          <w:szCs w:val="28"/>
          <w:lang w:val="ru-RU"/>
        </w:rPr>
        <w:t>Справка о компании S.A. Ricci</w:t>
      </w:r>
    </w:p>
    <w:p w:rsidR="00B544B4" w:rsidRPr="00E341CF" w:rsidRDefault="00B544B4" w:rsidP="00B544B4">
      <w:pPr>
        <w:pStyle w:val="JLLPRbodytext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B544B4" w:rsidRPr="00E341CF" w:rsidRDefault="00B544B4" w:rsidP="00B544B4">
      <w:pPr>
        <w:pStyle w:val="JLLPRbodytext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E341CF">
        <w:rPr>
          <w:rFonts w:ascii="Times New Roman" w:hAnsi="Times New Roman"/>
          <w:color w:val="000000"/>
          <w:sz w:val="28"/>
          <w:szCs w:val="28"/>
          <w:lang w:val="ru-RU"/>
        </w:rPr>
        <w:t xml:space="preserve">S.A. Ricci является одной из ведущих консалтинговых компаний на рынке коммерческой и жилой недвижимости. Компания оказывает консалтинговые и брокерские услуги при аренде и продаже офисных, торговых и складских помещений, покупке жилой элитной недвижимости, занимается продвижением, маркетингом и оценкой объектов недвижимости. В 2011 г. S.A. Ricci стала лауреатом национальной премии РБК, одержав победу в номинации «Компания года» по Центральному Федеральному округу. В 2013 г. компания стала номинантом международной премии </w:t>
      </w:r>
      <w:proofErr w:type="spellStart"/>
      <w:r w:rsidRPr="00E341CF">
        <w:rPr>
          <w:rFonts w:ascii="Times New Roman" w:hAnsi="Times New Roman"/>
          <w:color w:val="000000"/>
          <w:sz w:val="28"/>
          <w:szCs w:val="28"/>
          <w:lang w:val="ru-RU"/>
        </w:rPr>
        <w:t>International</w:t>
      </w:r>
      <w:proofErr w:type="spellEnd"/>
      <w:r w:rsidRPr="00E341CF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341CF">
        <w:rPr>
          <w:rFonts w:ascii="Times New Roman" w:hAnsi="Times New Roman"/>
          <w:color w:val="000000"/>
          <w:sz w:val="28"/>
          <w:szCs w:val="28"/>
          <w:lang w:val="ru-RU"/>
        </w:rPr>
        <w:t>Property</w:t>
      </w:r>
      <w:proofErr w:type="spellEnd"/>
      <w:r w:rsidRPr="00E341CF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341CF">
        <w:rPr>
          <w:rFonts w:ascii="Times New Roman" w:hAnsi="Times New Roman"/>
          <w:color w:val="000000"/>
          <w:sz w:val="28"/>
          <w:szCs w:val="28"/>
          <w:lang w:val="ru-RU"/>
        </w:rPr>
        <w:t>Awards</w:t>
      </w:r>
      <w:proofErr w:type="spellEnd"/>
      <w:r w:rsidRPr="00E341CF">
        <w:rPr>
          <w:rFonts w:ascii="Times New Roman" w:hAnsi="Times New Roman"/>
          <w:color w:val="000000"/>
          <w:sz w:val="28"/>
          <w:szCs w:val="28"/>
          <w:lang w:val="ru-RU"/>
        </w:rPr>
        <w:t xml:space="preserve">, одержав победу в номинации </w:t>
      </w:r>
      <w:proofErr w:type="spellStart"/>
      <w:r w:rsidRPr="00E341CF">
        <w:rPr>
          <w:rFonts w:ascii="Times New Roman" w:hAnsi="Times New Roman"/>
          <w:color w:val="000000"/>
          <w:sz w:val="28"/>
          <w:szCs w:val="28"/>
          <w:lang w:val="ru-RU"/>
        </w:rPr>
        <w:t>Real</w:t>
      </w:r>
      <w:proofErr w:type="spellEnd"/>
      <w:r w:rsidRPr="00E341CF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341CF">
        <w:rPr>
          <w:rFonts w:ascii="Times New Roman" w:hAnsi="Times New Roman"/>
          <w:color w:val="000000"/>
          <w:sz w:val="28"/>
          <w:szCs w:val="28"/>
          <w:lang w:val="ru-RU"/>
        </w:rPr>
        <w:t>Estate</w:t>
      </w:r>
      <w:proofErr w:type="spellEnd"/>
      <w:r w:rsidRPr="00E341CF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341CF">
        <w:rPr>
          <w:rFonts w:ascii="Times New Roman" w:hAnsi="Times New Roman"/>
          <w:color w:val="000000"/>
          <w:sz w:val="28"/>
          <w:szCs w:val="28"/>
          <w:lang w:val="ru-RU"/>
        </w:rPr>
        <w:t>Agency</w:t>
      </w:r>
      <w:proofErr w:type="spellEnd"/>
      <w:r w:rsidRPr="00E341CF">
        <w:rPr>
          <w:rFonts w:ascii="Times New Roman" w:hAnsi="Times New Roman"/>
          <w:color w:val="000000"/>
          <w:sz w:val="28"/>
          <w:szCs w:val="28"/>
          <w:lang w:val="ru-RU"/>
        </w:rPr>
        <w:t xml:space="preserve"> («Агентство недвижимости»). S.A. Ricci является членом Французской Торгово-Промышленной Палаты в России. Более подробную информацию вы можете получить, посетив наш сайт </w:t>
      </w:r>
      <w:hyperlink r:id="rId10" w:history="1">
        <w:r w:rsidRPr="00E341CF">
          <w:rPr>
            <w:rFonts w:ascii="Times New Roman" w:hAnsi="Times New Roman"/>
            <w:color w:val="000000"/>
            <w:sz w:val="28"/>
            <w:szCs w:val="28"/>
            <w:lang w:val="ru-RU"/>
          </w:rPr>
          <w:t>www.ricci.ru</w:t>
        </w:r>
      </w:hyperlink>
      <w:r w:rsidRPr="00E341CF">
        <w:rPr>
          <w:rFonts w:ascii="Times New Roman" w:hAnsi="Times New Roman"/>
          <w:color w:val="000000"/>
          <w:sz w:val="28"/>
          <w:szCs w:val="28"/>
          <w:lang w:val="ru-RU"/>
        </w:rPr>
        <w:t xml:space="preserve">.  </w:t>
      </w:r>
    </w:p>
    <w:p w:rsidR="00B544B4" w:rsidRDefault="00B544B4" w:rsidP="00B544B4">
      <w:pPr>
        <w:pStyle w:val="C-BodyText"/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GB"/>
        </w:rPr>
      </w:pPr>
    </w:p>
    <w:p w:rsidR="00B544B4" w:rsidRPr="00B544B4" w:rsidRDefault="00B544B4" w:rsidP="00B544B4">
      <w:pPr>
        <w:pStyle w:val="C-BodyText"/>
        <w:spacing w:before="0"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en-GB"/>
        </w:rPr>
      </w:pPr>
      <w:r w:rsidRPr="00B544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en-GB"/>
        </w:rPr>
        <w:t>Контакты:</w:t>
      </w:r>
    </w:p>
    <w:p w:rsidR="00B544B4" w:rsidRPr="00E341CF" w:rsidRDefault="00B544B4" w:rsidP="00B544B4">
      <w:pPr>
        <w:rPr>
          <w:color w:val="000000"/>
          <w:sz w:val="28"/>
          <w:szCs w:val="28"/>
          <w:lang w:eastAsia="en-GB"/>
        </w:rPr>
      </w:pPr>
      <w:r w:rsidRPr="00E341CF">
        <w:rPr>
          <w:color w:val="000000"/>
          <w:sz w:val="28"/>
          <w:szCs w:val="28"/>
          <w:lang w:eastAsia="en-GB"/>
        </w:rPr>
        <w:t>Татьяна Демидова</w:t>
      </w:r>
    </w:p>
    <w:p w:rsidR="00B544B4" w:rsidRPr="00E341CF" w:rsidRDefault="00B544B4" w:rsidP="00B544B4">
      <w:pPr>
        <w:rPr>
          <w:color w:val="000000"/>
          <w:sz w:val="28"/>
          <w:szCs w:val="28"/>
          <w:lang w:eastAsia="en-GB"/>
        </w:rPr>
      </w:pPr>
      <w:r w:rsidRPr="00E341CF">
        <w:rPr>
          <w:color w:val="000000"/>
          <w:sz w:val="28"/>
          <w:szCs w:val="28"/>
          <w:lang w:eastAsia="en-GB"/>
        </w:rPr>
        <w:t>Руководитель отдела маркетинга и PR</w:t>
      </w:r>
    </w:p>
    <w:p w:rsidR="00B544B4" w:rsidRPr="00E341CF" w:rsidRDefault="00B544B4" w:rsidP="00B544B4">
      <w:pPr>
        <w:rPr>
          <w:color w:val="000000"/>
          <w:sz w:val="28"/>
          <w:szCs w:val="28"/>
          <w:lang w:val="en-US" w:eastAsia="en-GB"/>
        </w:rPr>
      </w:pPr>
      <w:r w:rsidRPr="00E341CF">
        <w:rPr>
          <w:color w:val="000000"/>
          <w:sz w:val="28"/>
          <w:szCs w:val="28"/>
          <w:lang w:val="en-US" w:eastAsia="en-GB"/>
        </w:rPr>
        <w:t xml:space="preserve">S.A. Ricci </w:t>
      </w:r>
    </w:p>
    <w:p w:rsidR="00B544B4" w:rsidRPr="00E341CF" w:rsidRDefault="00B544B4" w:rsidP="00B544B4">
      <w:pPr>
        <w:rPr>
          <w:color w:val="000000"/>
          <w:sz w:val="28"/>
          <w:szCs w:val="28"/>
          <w:lang w:val="en-US" w:eastAsia="en-GB"/>
        </w:rPr>
      </w:pPr>
      <w:r w:rsidRPr="00E341CF">
        <w:rPr>
          <w:color w:val="000000"/>
          <w:sz w:val="28"/>
          <w:szCs w:val="28"/>
          <w:lang w:val="en-US" w:eastAsia="en-GB"/>
        </w:rPr>
        <w:t>T:  + 7 (495) 790 71 71 (5015</w:t>
      </w:r>
      <w:proofErr w:type="gramStart"/>
      <w:r w:rsidRPr="00E341CF">
        <w:rPr>
          <w:color w:val="000000"/>
          <w:sz w:val="28"/>
          <w:szCs w:val="28"/>
          <w:lang w:val="en-US" w:eastAsia="en-GB"/>
        </w:rPr>
        <w:t>)</w:t>
      </w:r>
      <w:proofErr w:type="gramEnd"/>
      <w:r w:rsidRPr="00E341CF">
        <w:rPr>
          <w:color w:val="000000"/>
          <w:sz w:val="28"/>
          <w:szCs w:val="28"/>
          <w:lang w:val="en-US" w:eastAsia="en-GB"/>
        </w:rPr>
        <w:br/>
        <w:t>M: + 7 (916) 848 25 15</w:t>
      </w:r>
    </w:p>
    <w:p w:rsidR="00B544B4" w:rsidRPr="00E341CF" w:rsidRDefault="00B544B4" w:rsidP="00B544B4">
      <w:pPr>
        <w:rPr>
          <w:color w:val="000000"/>
          <w:sz w:val="28"/>
          <w:szCs w:val="28"/>
          <w:lang w:val="en-US" w:eastAsia="en-GB"/>
        </w:rPr>
      </w:pPr>
      <w:r w:rsidRPr="00E341CF">
        <w:rPr>
          <w:color w:val="000000"/>
          <w:sz w:val="28"/>
          <w:szCs w:val="28"/>
          <w:lang w:val="en-US" w:eastAsia="en-GB"/>
        </w:rPr>
        <w:t xml:space="preserve">M: </w:t>
      </w:r>
      <w:hyperlink r:id="rId11" w:history="1">
        <w:r w:rsidRPr="00E341CF">
          <w:rPr>
            <w:color w:val="000000"/>
            <w:sz w:val="28"/>
            <w:szCs w:val="28"/>
            <w:lang w:val="en-US" w:eastAsia="en-GB"/>
          </w:rPr>
          <w:t>tatyana.demidova@ricci.ru</w:t>
        </w:r>
      </w:hyperlink>
      <w:r w:rsidRPr="00E341CF">
        <w:rPr>
          <w:color w:val="000000"/>
          <w:sz w:val="28"/>
          <w:szCs w:val="28"/>
          <w:lang w:val="en-US" w:eastAsia="en-GB"/>
        </w:rPr>
        <w:t xml:space="preserve"> </w:t>
      </w:r>
    </w:p>
    <w:p w:rsidR="00B544B4" w:rsidRPr="00E341CF" w:rsidRDefault="00B544B4" w:rsidP="00B544B4">
      <w:pPr>
        <w:rPr>
          <w:color w:val="000000"/>
          <w:sz w:val="28"/>
          <w:szCs w:val="28"/>
          <w:lang w:eastAsia="en-GB"/>
        </w:rPr>
      </w:pPr>
      <w:r w:rsidRPr="00E341CF">
        <w:rPr>
          <w:color w:val="000000"/>
          <w:sz w:val="28"/>
          <w:szCs w:val="28"/>
          <w:lang w:eastAsia="en-GB"/>
        </w:rPr>
        <w:t xml:space="preserve">W: </w:t>
      </w:r>
      <w:hyperlink r:id="rId12" w:history="1">
        <w:r w:rsidRPr="00E341CF">
          <w:rPr>
            <w:color w:val="000000"/>
            <w:sz w:val="28"/>
            <w:szCs w:val="28"/>
            <w:lang w:eastAsia="en-GB"/>
          </w:rPr>
          <w:t>www.ricci.ru</w:t>
        </w:r>
      </w:hyperlink>
    </w:p>
    <w:p w:rsidR="00085E46" w:rsidRPr="006C50D6" w:rsidRDefault="00085E46" w:rsidP="004F6825">
      <w:pPr>
        <w:tabs>
          <w:tab w:val="left" w:pos="3795"/>
        </w:tabs>
      </w:pPr>
    </w:p>
    <w:sectPr w:rsidR="00085E46" w:rsidRPr="006C50D6" w:rsidSect="00B544B4">
      <w:headerReference w:type="default" r:id="rId13"/>
      <w:footerReference w:type="default" r:id="rId14"/>
      <w:pgSz w:w="11906" w:h="16838"/>
      <w:pgMar w:top="1134" w:right="1274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44B4" w:rsidRDefault="00B544B4" w:rsidP="00DC0B59">
      <w:r>
        <w:separator/>
      </w:r>
    </w:p>
  </w:endnote>
  <w:endnote w:type="continuationSeparator" w:id="0">
    <w:p w:rsidR="00B544B4" w:rsidRDefault="00B544B4" w:rsidP="00DC0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iosC">
    <w:panose1 w:val="00000500000000000000"/>
    <w:charset w:val="CC"/>
    <w:family w:val="modern"/>
    <w:notTrueType/>
    <w:pitch w:val="variable"/>
    <w:sig w:usb0="80000283" w:usb1="0000004A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utura Bk B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4B4" w:rsidRDefault="00B544B4">
    <w:pPr>
      <w:pStyle w:val="a5"/>
    </w:pPr>
    <w:r w:rsidRPr="00DC0B59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-1756410</wp:posOffset>
          </wp:positionH>
          <wp:positionV relativeFrom="paragraph">
            <wp:posOffset>-102870</wp:posOffset>
          </wp:positionV>
          <wp:extent cx="8915400" cy="285750"/>
          <wp:effectExtent l="19050" t="0" r="0" b="0"/>
          <wp:wrapNone/>
          <wp:docPr id="4" name="SA_blank_footer.jpg" descr="/Users/nina/Public/Drop Box/SAR/SA_brandbook_Work/SA_new_identica_last/JPG/SA_blank_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_blank_footer.jpg"/>
                  <pic:cNvPicPr/>
                </pic:nvPicPr>
                <pic:blipFill>
                  <a:blip r:embed="rId1" r:link="rId2"/>
                  <a:stretch>
                    <a:fillRect/>
                  </a:stretch>
                </pic:blipFill>
                <pic:spPr>
                  <a:xfrm>
                    <a:off x="0" y="0"/>
                    <a:ext cx="8918216" cy="28624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44B4" w:rsidRDefault="00B544B4" w:rsidP="00DC0B59">
      <w:r>
        <w:separator/>
      </w:r>
    </w:p>
  </w:footnote>
  <w:footnote w:type="continuationSeparator" w:id="0">
    <w:p w:rsidR="00B544B4" w:rsidRDefault="00B544B4" w:rsidP="00DC0B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4B4" w:rsidRDefault="00B544B4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.3pt;margin-top:45.15pt;width:163.15pt;height:44pt;z-index:251660288;mso-height-percent:200;mso-height-percent:200;mso-width-relative:margin;mso-height-relative:margin" filled="f" stroked="f">
          <v:textbox style="mso-next-textbox:#_x0000_s2049;mso-fit-shape-to-text:t">
            <w:txbxContent>
              <w:p w:rsidR="00B544B4" w:rsidRPr="004F6825" w:rsidRDefault="00B544B4" w:rsidP="00DC0B59">
                <w:pPr>
                  <w:rPr>
                    <w:color w:val="1F497D" w:themeColor="text2"/>
                    <w:sz w:val="16"/>
                    <w:szCs w:val="16"/>
                  </w:rPr>
                </w:pPr>
                <w:r w:rsidRPr="004F6825">
                  <w:rPr>
                    <w:color w:val="1F497D" w:themeColor="text2"/>
                    <w:sz w:val="16"/>
                    <w:szCs w:val="16"/>
                  </w:rPr>
                  <w:t>Россия 119435, Москва,</w:t>
                </w:r>
              </w:p>
              <w:p w:rsidR="00B544B4" w:rsidRPr="004F6825" w:rsidRDefault="00B544B4" w:rsidP="00DC0B59">
                <w:pPr>
                  <w:rPr>
                    <w:color w:val="1F497D" w:themeColor="text2"/>
                    <w:sz w:val="16"/>
                    <w:szCs w:val="16"/>
                  </w:rPr>
                </w:pPr>
                <w:r w:rsidRPr="004F6825">
                  <w:rPr>
                    <w:color w:val="1F497D" w:themeColor="text2"/>
                    <w:sz w:val="16"/>
                    <w:szCs w:val="16"/>
                  </w:rPr>
                  <w:t>Б. Саввинский пер., д. 2, стр. 9, 4й эт.</w:t>
                </w:r>
              </w:p>
              <w:p w:rsidR="00B544B4" w:rsidRPr="004F6825" w:rsidRDefault="00B544B4" w:rsidP="00DC0B59">
                <w:pPr>
                  <w:rPr>
                    <w:color w:val="1F497D" w:themeColor="text2"/>
                    <w:sz w:val="16"/>
                    <w:szCs w:val="16"/>
                  </w:rPr>
                </w:pPr>
                <w:r w:rsidRPr="004F6825">
                  <w:rPr>
                    <w:color w:val="1F497D" w:themeColor="text2"/>
                    <w:sz w:val="16"/>
                    <w:szCs w:val="16"/>
                  </w:rPr>
                  <w:t>тел./ факс: +7 (495) 790-71-71</w:t>
                </w:r>
              </w:p>
            </w:txbxContent>
          </v:textbox>
        </v:shape>
      </w:pict>
    </w:r>
    <w:r>
      <w:rPr>
        <w:noProof/>
      </w:rPr>
      <w:pict>
        <v:shape id="_x0000_s2050" type="#_x0000_t202" style="position:absolute;margin-left:305.05pt;margin-top:45.15pt;width:148.4pt;height:37.15pt;z-index:251661312;mso-width-relative:margin;mso-height-relative:margin" filled="f" stroked="f">
          <v:textbox style="mso-next-textbox:#_x0000_s2050">
            <w:txbxContent>
              <w:p w:rsidR="00B544B4" w:rsidRPr="003D3BCB" w:rsidRDefault="00B544B4" w:rsidP="00DC0B59">
                <w:pPr>
                  <w:jc w:val="right"/>
                  <w:rPr>
                    <w:color w:val="1F497D" w:themeColor="text2"/>
                    <w:sz w:val="16"/>
                    <w:szCs w:val="16"/>
                  </w:rPr>
                </w:pPr>
                <w:r w:rsidRPr="003D3BCB">
                  <w:rPr>
                    <w:color w:val="1F497D" w:themeColor="text2"/>
                    <w:sz w:val="16"/>
                    <w:szCs w:val="16"/>
                  </w:rPr>
                  <w:t>moscow@ricci.ru</w:t>
                </w:r>
              </w:p>
              <w:p w:rsidR="00B544B4" w:rsidRPr="003D3BCB" w:rsidRDefault="00B544B4" w:rsidP="00DC0B59">
                <w:pPr>
                  <w:jc w:val="right"/>
                  <w:rPr>
                    <w:color w:val="1F497D" w:themeColor="text2"/>
                  </w:rPr>
                </w:pPr>
                <w:r w:rsidRPr="003D3BCB">
                  <w:rPr>
                    <w:color w:val="1F497D" w:themeColor="text2"/>
                    <w:sz w:val="16"/>
                    <w:szCs w:val="16"/>
                  </w:rPr>
                  <w:t>www.ricci.ru</w:t>
                </w:r>
              </w:p>
            </w:txbxContent>
          </v:textbox>
        </v:shape>
      </w:pict>
    </w:r>
    <w:r w:rsidRPr="00DC0B59"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-449580</wp:posOffset>
          </wp:positionV>
          <wp:extent cx="7562850" cy="1438275"/>
          <wp:effectExtent l="19050" t="0" r="0" b="0"/>
          <wp:wrapNone/>
          <wp:docPr id="3" name="Рисунок 3" descr="/Users/nina/Public/Drop Box/SAR/SA_brandbook_Work/SA_new_identica_last/JPG/SA_blank_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_blank_header.jpg"/>
                  <pic:cNvPicPr/>
                </pic:nvPicPr>
                <pic:blipFill>
                  <a:blip r:embed="rId1" r:link="rId2"/>
                  <a:stretch>
                    <a:fillRect/>
                  </a:stretch>
                </pic:blipFill>
                <pic:spPr>
                  <a:xfrm>
                    <a:off x="0" y="0"/>
                    <a:ext cx="7563106" cy="14357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9F69D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2888B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0025DA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F3ECF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4DA6E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7C4E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FC0A8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26F2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82DA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4620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051C0A"/>
    <w:multiLevelType w:val="hybridMultilevel"/>
    <w:tmpl w:val="47501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5420FF"/>
    <w:multiLevelType w:val="hybridMultilevel"/>
    <w:tmpl w:val="ED2E9E92"/>
    <w:lvl w:ilvl="0" w:tplc="2876862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56C7563E"/>
    <w:multiLevelType w:val="hybridMultilevel"/>
    <w:tmpl w:val="99A4A1E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0B59"/>
    <w:rsid w:val="00003912"/>
    <w:rsid w:val="00017131"/>
    <w:rsid w:val="000243D8"/>
    <w:rsid w:val="00024C79"/>
    <w:rsid w:val="000552BA"/>
    <w:rsid w:val="00060992"/>
    <w:rsid w:val="00085E46"/>
    <w:rsid w:val="00086DEC"/>
    <w:rsid w:val="000879ED"/>
    <w:rsid w:val="00091DCE"/>
    <w:rsid w:val="000C4FC5"/>
    <w:rsid w:val="000C5410"/>
    <w:rsid w:val="000E27B1"/>
    <w:rsid w:val="00110FCA"/>
    <w:rsid w:val="00122B6F"/>
    <w:rsid w:val="00130356"/>
    <w:rsid w:val="00152A0E"/>
    <w:rsid w:val="00160AE7"/>
    <w:rsid w:val="0016248E"/>
    <w:rsid w:val="00176C4F"/>
    <w:rsid w:val="0018664B"/>
    <w:rsid w:val="00187618"/>
    <w:rsid w:val="001926A6"/>
    <w:rsid w:val="001A0B0E"/>
    <w:rsid w:val="001A7316"/>
    <w:rsid w:val="001A7575"/>
    <w:rsid w:val="001B0A28"/>
    <w:rsid w:val="001B20EE"/>
    <w:rsid w:val="001B63AA"/>
    <w:rsid w:val="001C25B4"/>
    <w:rsid w:val="001C6AC9"/>
    <w:rsid w:val="001D488F"/>
    <w:rsid w:val="001E0D59"/>
    <w:rsid w:val="001E20FD"/>
    <w:rsid w:val="001E2D19"/>
    <w:rsid w:val="001F2745"/>
    <w:rsid w:val="002133B1"/>
    <w:rsid w:val="00220155"/>
    <w:rsid w:val="00232711"/>
    <w:rsid w:val="00274CF5"/>
    <w:rsid w:val="00274DC5"/>
    <w:rsid w:val="0027615C"/>
    <w:rsid w:val="0028242D"/>
    <w:rsid w:val="00284CB4"/>
    <w:rsid w:val="0029389C"/>
    <w:rsid w:val="0029395F"/>
    <w:rsid w:val="002946F7"/>
    <w:rsid w:val="002A687A"/>
    <w:rsid w:val="002B034A"/>
    <w:rsid w:val="002D0611"/>
    <w:rsid w:val="002E111F"/>
    <w:rsid w:val="003105E0"/>
    <w:rsid w:val="003271CA"/>
    <w:rsid w:val="003352FB"/>
    <w:rsid w:val="00335B50"/>
    <w:rsid w:val="00346106"/>
    <w:rsid w:val="00360F1A"/>
    <w:rsid w:val="0036642A"/>
    <w:rsid w:val="00370845"/>
    <w:rsid w:val="00374F26"/>
    <w:rsid w:val="00380377"/>
    <w:rsid w:val="0038796A"/>
    <w:rsid w:val="00394345"/>
    <w:rsid w:val="003A0455"/>
    <w:rsid w:val="003A1BE2"/>
    <w:rsid w:val="003C0A6C"/>
    <w:rsid w:val="003E3073"/>
    <w:rsid w:val="003E48A8"/>
    <w:rsid w:val="003F3128"/>
    <w:rsid w:val="003F4340"/>
    <w:rsid w:val="003F590A"/>
    <w:rsid w:val="003F6AB9"/>
    <w:rsid w:val="00406FEC"/>
    <w:rsid w:val="004121E7"/>
    <w:rsid w:val="0041496B"/>
    <w:rsid w:val="00444F6B"/>
    <w:rsid w:val="00450B8E"/>
    <w:rsid w:val="0046019A"/>
    <w:rsid w:val="00462DD0"/>
    <w:rsid w:val="00473CE4"/>
    <w:rsid w:val="00484668"/>
    <w:rsid w:val="004978A5"/>
    <w:rsid w:val="00497EDF"/>
    <w:rsid w:val="004A09AB"/>
    <w:rsid w:val="004A1680"/>
    <w:rsid w:val="004A449D"/>
    <w:rsid w:val="004A59F8"/>
    <w:rsid w:val="004B1FD0"/>
    <w:rsid w:val="004B388C"/>
    <w:rsid w:val="004C49D1"/>
    <w:rsid w:val="004C7522"/>
    <w:rsid w:val="004D19C1"/>
    <w:rsid w:val="004D38F5"/>
    <w:rsid w:val="004F5DBB"/>
    <w:rsid w:val="004F6825"/>
    <w:rsid w:val="00513174"/>
    <w:rsid w:val="00537704"/>
    <w:rsid w:val="00544BA3"/>
    <w:rsid w:val="005532ED"/>
    <w:rsid w:val="00554445"/>
    <w:rsid w:val="005847AE"/>
    <w:rsid w:val="005863E4"/>
    <w:rsid w:val="005A3903"/>
    <w:rsid w:val="005A5644"/>
    <w:rsid w:val="005B24B7"/>
    <w:rsid w:val="005C3D28"/>
    <w:rsid w:val="005D2B4C"/>
    <w:rsid w:val="005D67A7"/>
    <w:rsid w:val="005E3CCD"/>
    <w:rsid w:val="005E7475"/>
    <w:rsid w:val="005F316D"/>
    <w:rsid w:val="00623F85"/>
    <w:rsid w:val="00635400"/>
    <w:rsid w:val="00645C68"/>
    <w:rsid w:val="0067621E"/>
    <w:rsid w:val="00687375"/>
    <w:rsid w:val="006A2ED3"/>
    <w:rsid w:val="006C167F"/>
    <w:rsid w:val="006C50D6"/>
    <w:rsid w:val="006E230A"/>
    <w:rsid w:val="006E26AA"/>
    <w:rsid w:val="006E5814"/>
    <w:rsid w:val="006E6CB4"/>
    <w:rsid w:val="006F2F14"/>
    <w:rsid w:val="006F7986"/>
    <w:rsid w:val="00703CA0"/>
    <w:rsid w:val="007568AD"/>
    <w:rsid w:val="00770E8B"/>
    <w:rsid w:val="0078010B"/>
    <w:rsid w:val="00785BBF"/>
    <w:rsid w:val="007B2D4C"/>
    <w:rsid w:val="007B76E4"/>
    <w:rsid w:val="007E5B0F"/>
    <w:rsid w:val="00812976"/>
    <w:rsid w:val="00822F62"/>
    <w:rsid w:val="00833832"/>
    <w:rsid w:val="00847F88"/>
    <w:rsid w:val="00852977"/>
    <w:rsid w:val="00857AE2"/>
    <w:rsid w:val="0086250B"/>
    <w:rsid w:val="00863869"/>
    <w:rsid w:val="008651B4"/>
    <w:rsid w:val="00870756"/>
    <w:rsid w:val="00884AE4"/>
    <w:rsid w:val="0088722F"/>
    <w:rsid w:val="00892952"/>
    <w:rsid w:val="0089464F"/>
    <w:rsid w:val="008B354A"/>
    <w:rsid w:val="008C1E1F"/>
    <w:rsid w:val="008C7820"/>
    <w:rsid w:val="008D429E"/>
    <w:rsid w:val="008E1094"/>
    <w:rsid w:val="008E6B7F"/>
    <w:rsid w:val="008F413F"/>
    <w:rsid w:val="00905E37"/>
    <w:rsid w:val="009104FC"/>
    <w:rsid w:val="0092006B"/>
    <w:rsid w:val="00943A60"/>
    <w:rsid w:val="00952AD0"/>
    <w:rsid w:val="00966391"/>
    <w:rsid w:val="009779B1"/>
    <w:rsid w:val="009B7574"/>
    <w:rsid w:val="009D4057"/>
    <w:rsid w:val="009F1159"/>
    <w:rsid w:val="00A10945"/>
    <w:rsid w:val="00A17221"/>
    <w:rsid w:val="00A24D6D"/>
    <w:rsid w:val="00A40B88"/>
    <w:rsid w:val="00A46B2A"/>
    <w:rsid w:val="00A62B34"/>
    <w:rsid w:val="00A7084F"/>
    <w:rsid w:val="00A82E1D"/>
    <w:rsid w:val="00A842AB"/>
    <w:rsid w:val="00A965D0"/>
    <w:rsid w:val="00AB0601"/>
    <w:rsid w:val="00AB0DA9"/>
    <w:rsid w:val="00AC36D4"/>
    <w:rsid w:val="00B0533F"/>
    <w:rsid w:val="00B31572"/>
    <w:rsid w:val="00B31F1E"/>
    <w:rsid w:val="00B34305"/>
    <w:rsid w:val="00B35EE3"/>
    <w:rsid w:val="00B36B18"/>
    <w:rsid w:val="00B544B4"/>
    <w:rsid w:val="00B765A3"/>
    <w:rsid w:val="00B77EB3"/>
    <w:rsid w:val="00B906F4"/>
    <w:rsid w:val="00B90EFB"/>
    <w:rsid w:val="00BB7C84"/>
    <w:rsid w:val="00BD02F5"/>
    <w:rsid w:val="00BD5212"/>
    <w:rsid w:val="00BD5757"/>
    <w:rsid w:val="00BE7DD4"/>
    <w:rsid w:val="00BF3D5C"/>
    <w:rsid w:val="00BF6FF0"/>
    <w:rsid w:val="00C110CA"/>
    <w:rsid w:val="00C13CC8"/>
    <w:rsid w:val="00C26553"/>
    <w:rsid w:val="00C34038"/>
    <w:rsid w:val="00C43183"/>
    <w:rsid w:val="00C47ED4"/>
    <w:rsid w:val="00C5445A"/>
    <w:rsid w:val="00C7375A"/>
    <w:rsid w:val="00C82048"/>
    <w:rsid w:val="00C842F5"/>
    <w:rsid w:val="00C904D0"/>
    <w:rsid w:val="00C9193F"/>
    <w:rsid w:val="00C976E0"/>
    <w:rsid w:val="00CA5CF9"/>
    <w:rsid w:val="00CB2B1F"/>
    <w:rsid w:val="00CC0056"/>
    <w:rsid w:val="00CC2F6B"/>
    <w:rsid w:val="00CD2FD9"/>
    <w:rsid w:val="00CE6CCD"/>
    <w:rsid w:val="00CF3227"/>
    <w:rsid w:val="00D002DA"/>
    <w:rsid w:val="00D271AC"/>
    <w:rsid w:val="00D3493A"/>
    <w:rsid w:val="00D62DBC"/>
    <w:rsid w:val="00D7091A"/>
    <w:rsid w:val="00D87643"/>
    <w:rsid w:val="00DA0A7E"/>
    <w:rsid w:val="00DA35A4"/>
    <w:rsid w:val="00DC0B59"/>
    <w:rsid w:val="00DD7A9B"/>
    <w:rsid w:val="00E10B7D"/>
    <w:rsid w:val="00E15999"/>
    <w:rsid w:val="00E23A1B"/>
    <w:rsid w:val="00E25690"/>
    <w:rsid w:val="00E31845"/>
    <w:rsid w:val="00E378C3"/>
    <w:rsid w:val="00E46002"/>
    <w:rsid w:val="00E46A70"/>
    <w:rsid w:val="00E518E5"/>
    <w:rsid w:val="00E6171F"/>
    <w:rsid w:val="00E85D95"/>
    <w:rsid w:val="00E87830"/>
    <w:rsid w:val="00E96E00"/>
    <w:rsid w:val="00E97D0E"/>
    <w:rsid w:val="00EB00E7"/>
    <w:rsid w:val="00EC4414"/>
    <w:rsid w:val="00ED333B"/>
    <w:rsid w:val="00EE10D6"/>
    <w:rsid w:val="00EE57B8"/>
    <w:rsid w:val="00EF635D"/>
    <w:rsid w:val="00F1142F"/>
    <w:rsid w:val="00F11A98"/>
    <w:rsid w:val="00F15A7F"/>
    <w:rsid w:val="00F21A4F"/>
    <w:rsid w:val="00F31F49"/>
    <w:rsid w:val="00F31F7B"/>
    <w:rsid w:val="00F36269"/>
    <w:rsid w:val="00F46121"/>
    <w:rsid w:val="00F5236D"/>
    <w:rsid w:val="00F96E49"/>
    <w:rsid w:val="00FB5D00"/>
    <w:rsid w:val="00FC5E51"/>
    <w:rsid w:val="00FC7DD9"/>
    <w:rsid w:val="00FD099D"/>
    <w:rsid w:val="00FD1BA1"/>
    <w:rsid w:val="00FD36AC"/>
    <w:rsid w:val="00FD635D"/>
    <w:rsid w:val="00FE3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822A4F2B-DF37-4902-A3DE-DDB134E83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8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F6AB9"/>
    <w:pPr>
      <w:keepNext/>
      <w:jc w:val="center"/>
      <w:outlineLvl w:val="0"/>
    </w:pPr>
    <w:rPr>
      <w:b/>
      <w:bCs/>
      <w:sz w:val="48"/>
      <w:szCs w:val="24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38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qFormat/>
    <w:rsid w:val="000552BA"/>
    <w:p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b/>
      <w:bCs/>
      <w:i/>
      <w:smallCaps/>
      <w:sz w:val="22"/>
      <w:szCs w:val="22"/>
      <w:u w:val="single"/>
    </w:rPr>
  </w:style>
  <w:style w:type="paragraph" w:styleId="7">
    <w:name w:val="heading 7"/>
    <w:basedOn w:val="a"/>
    <w:next w:val="a"/>
    <w:link w:val="70"/>
    <w:qFormat/>
    <w:rsid w:val="003F6AB9"/>
    <w:pPr>
      <w:keepNext/>
      <w:jc w:val="center"/>
      <w:outlineLvl w:val="6"/>
    </w:pPr>
    <w:rPr>
      <w:b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C0B5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C0B59"/>
    <w:rPr>
      <w:rFonts w:ascii="HeliosC" w:hAnsi="HeliosC"/>
    </w:rPr>
  </w:style>
  <w:style w:type="paragraph" w:styleId="a5">
    <w:name w:val="footer"/>
    <w:basedOn w:val="a"/>
    <w:link w:val="a6"/>
    <w:uiPriority w:val="99"/>
    <w:semiHidden/>
    <w:unhideWhenUsed/>
    <w:rsid w:val="00DC0B5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C0B59"/>
    <w:rPr>
      <w:rFonts w:ascii="HeliosC" w:hAnsi="HeliosC"/>
    </w:rPr>
  </w:style>
  <w:style w:type="paragraph" w:styleId="a7">
    <w:name w:val="List Paragraph"/>
    <w:basedOn w:val="a"/>
    <w:uiPriority w:val="34"/>
    <w:qFormat/>
    <w:rsid w:val="00497EDF"/>
    <w:pPr>
      <w:ind w:left="720"/>
      <w:contextualSpacing/>
    </w:pPr>
  </w:style>
  <w:style w:type="paragraph" w:styleId="21">
    <w:name w:val="Body Text Indent 2"/>
    <w:basedOn w:val="a"/>
    <w:link w:val="22"/>
    <w:rsid w:val="004F6825"/>
    <w:pPr>
      <w:ind w:firstLine="720"/>
    </w:pPr>
    <w:rPr>
      <w:sz w:val="23"/>
      <w:szCs w:val="24"/>
      <w:lang w:eastAsia="en-US"/>
    </w:rPr>
  </w:style>
  <w:style w:type="character" w:customStyle="1" w:styleId="22">
    <w:name w:val="Основной текст с отступом 2 Знак"/>
    <w:basedOn w:val="a0"/>
    <w:link w:val="21"/>
    <w:rsid w:val="004F6825"/>
    <w:rPr>
      <w:rFonts w:ascii="Times New Roman" w:eastAsia="Times New Roman" w:hAnsi="Times New Roman" w:cs="Times New Roman"/>
      <w:sz w:val="23"/>
      <w:szCs w:val="24"/>
    </w:rPr>
  </w:style>
  <w:style w:type="paragraph" w:styleId="a8">
    <w:name w:val="Plain Text"/>
    <w:basedOn w:val="a"/>
    <w:link w:val="a9"/>
    <w:uiPriority w:val="99"/>
    <w:unhideWhenUsed/>
    <w:rsid w:val="00BD5212"/>
    <w:rPr>
      <w:rFonts w:ascii="Courier New" w:hAnsi="Courier New" w:cs="Courier New"/>
    </w:rPr>
  </w:style>
  <w:style w:type="character" w:customStyle="1" w:styleId="a9">
    <w:name w:val="Текст Знак"/>
    <w:basedOn w:val="a0"/>
    <w:link w:val="a8"/>
    <w:uiPriority w:val="99"/>
    <w:semiHidden/>
    <w:rsid w:val="00BD521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 Spacing"/>
    <w:uiPriority w:val="1"/>
    <w:qFormat/>
    <w:rsid w:val="00462DD0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Body Text"/>
    <w:basedOn w:val="a"/>
    <w:link w:val="ac"/>
    <w:uiPriority w:val="99"/>
    <w:unhideWhenUsed/>
    <w:rsid w:val="003F6AB9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3F6A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F6AB9"/>
    <w:rPr>
      <w:rFonts w:ascii="Times New Roman" w:eastAsia="Times New Roman" w:hAnsi="Times New Roman" w:cs="Times New Roman"/>
      <w:b/>
      <w:bCs/>
      <w:sz w:val="48"/>
      <w:szCs w:val="24"/>
    </w:rPr>
  </w:style>
  <w:style w:type="character" w:customStyle="1" w:styleId="70">
    <w:name w:val="Заголовок 7 Знак"/>
    <w:basedOn w:val="a0"/>
    <w:link w:val="7"/>
    <w:rsid w:val="003F6AB9"/>
    <w:rPr>
      <w:rFonts w:ascii="Times New Roman" w:eastAsia="Times New Roman" w:hAnsi="Times New Roman" w:cs="Times New Roman"/>
      <w:b/>
      <w:szCs w:val="20"/>
    </w:rPr>
  </w:style>
  <w:style w:type="paragraph" w:customStyle="1" w:styleId="Default">
    <w:name w:val="Default"/>
    <w:rsid w:val="003F6A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0552BA"/>
    <w:rPr>
      <w:color w:val="0000FF"/>
      <w:u w:val="single"/>
    </w:rPr>
  </w:style>
  <w:style w:type="character" w:customStyle="1" w:styleId="60">
    <w:name w:val="Заголовок 6 Знак"/>
    <w:basedOn w:val="a0"/>
    <w:link w:val="6"/>
    <w:rsid w:val="000552BA"/>
    <w:rPr>
      <w:rFonts w:ascii="Times New Roman" w:eastAsia="Times New Roman" w:hAnsi="Times New Roman" w:cs="Times New Roman"/>
      <w:b/>
      <w:bCs/>
      <w:i/>
      <w:smallCaps/>
      <w:u w:val="single"/>
      <w:lang w:eastAsia="ru-RU"/>
    </w:rPr>
  </w:style>
  <w:style w:type="character" w:customStyle="1" w:styleId="11">
    <w:name w:val="Основной текст1"/>
    <w:basedOn w:val="a0"/>
    <w:rsid w:val="00086DE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"/>
    <w:semiHidden/>
    <w:rsid w:val="008638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D271AC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D271A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JLLPRbodytext">
    <w:name w:val="JLL_PR body text"/>
    <w:rsid w:val="00B544B4"/>
    <w:pPr>
      <w:spacing w:after="140" w:line="320" w:lineRule="exact"/>
    </w:pPr>
    <w:rPr>
      <w:rFonts w:ascii="Arial Narrow" w:eastAsia="Times New Roman" w:hAnsi="Arial Narrow" w:cs="Times New Roman"/>
      <w:sz w:val="23"/>
      <w:szCs w:val="24"/>
      <w:lang w:val="en-GB" w:eastAsia="en-GB"/>
    </w:rPr>
  </w:style>
  <w:style w:type="character" w:customStyle="1" w:styleId="C-BodyTextCharChar">
    <w:name w:val="C-Body Text Char Char"/>
    <w:link w:val="C-BodyText"/>
    <w:locked/>
    <w:rsid w:val="00B544B4"/>
    <w:rPr>
      <w:rFonts w:ascii="Futura Bk BT" w:eastAsia="Arial Unicode MS" w:hAnsi="Futura Bk BT"/>
      <w:szCs w:val="24"/>
      <w:lang w:val="en-GB" w:eastAsia="zh-TW"/>
    </w:rPr>
  </w:style>
  <w:style w:type="paragraph" w:customStyle="1" w:styleId="C-BodyText">
    <w:name w:val="C-Body Text"/>
    <w:link w:val="C-BodyTextCharChar"/>
    <w:qFormat/>
    <w:rsid w:val="00B544B4"/>
    <w:pPr>
      <w:spacing w:before="120" w:after="120" w:line="264" w:lineRule="auto"/>
      <w:jc w:val="both"/>
    </w:pPr>
    <w:rPr>
      <w:rFonts w:ascii="Futura Bk BT" w:eastAsia="Arial Unicode MS" w:hAnsi="Futura Bk BT"/>
      <w:szCs w:val="24"/>
      <w:lang w:val="en-GB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7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32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10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44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10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7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4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ricci.ru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tatyana.demidova@ricci.ru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www.ricci.r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file://localhost/Users/nina/Public/Drop%20Box/SAR/SA_brandbook_Work/SA_new_identica_last/JPG/SA_blank_footer.jpg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localhost/Users/nina/Public/Drop%20Box/SAR/SA_brandbook_Work/SA_new_identica_last/JPG/SA_blank_header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2BDB4B40E4BD4D8323E07414CBF641" ma:contentTypeVersion="0" ma:contentTypeDescription="Create a new document." ma:contentTypeScope="" ma:versionID="98c30629a012e6d003890acf14480f39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A0918DA4-041B-4B68-817B-F49F664E8B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1E856507-A4BE-429B-9CBE-DD0DEBF730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573413-9FE4-408B-99CE-B7D5A6793579}">
  <ds:schemaRefs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D955282E</Template>
  <TotalTime>240</TotalTime>
  <Pages>2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Kanalin</dc:creator>
  <cp:keywords/>
  <dc:description/>
  <cp:lastModifiedBy>Tatyana Demidova</cp:lastModifiedBy>
  <cp:revision>5</cp:revision>
  <cp:lastPrinted>2016-06-24T08:51:00Z</cp:lastPrinted>
  <dcterms:created xsi:type="dcterms:W3CDTF">2012-04-17T13:08:00Z</dcterms:created>
  <dcterms:modified xsi:type="dcterms:W3CDTF">2016-06-27T10:01:00Z</dcterms:modified>
</cp:coreProperties>
</file>