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AF" w:rsidRDefault="003D24AF" w:rsidP="008A3D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03.09.2014</w:t>
      </w:r>
    </w:p>
    <w:p w:rsidR="003D24AF" w:rsidRPr="00E17825" w:rsidRDefault="003D24AF" w:rsidP="008A3DBE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Пресс-релиз </w:t>
      </w:r>
      <w:r>
        <w:rPr>
          <w:rFonts w:ascii="Arial" w:hAnsi="Arial" w:cs="Arial"/>
          <w:b/>
          <w:bCs/>
          <w:lang w:val="en-US"/>
        </w:rPr>
        <w:t>M9 DEVELOPMENT</w:t>
      </w:r>
    </w:p>
    <w:p w:rsidR="003D24AF" w:rsidRDefault="003D24AF" w:rsidP="008A3DBE">
      <w:pPr>
        <w:jc w:val="both"/>
        <w:rPr>
          <w:rFonts w:ascii="Arial" w:hAnsi="Arial" w:cs="Arial"/>
          <w:b/>
          <w:bCs/>
        </w:rPr>
      </w:pPr>
    </w:p>
    <w:p w:rsidR="003D24AF" w:rsidRPr="00546960" w:rsidRDefault="003D24AF" w:rsidP="008A3D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Девелоперы</w:t>
      </w:r>
      <w:r w:rsidRPr="00546960">
        <w:rPr>
          <w:rFonts w:ascii="Arial" w:hAnsi="Arial" w:cs="Arial"/>
          <w:b/>
          <w:bCs/>
        </w:rPr>
        <w:t xml:space="preserve"> примут участие в массовой посадке деревьев в Подмосковье</w:t>
      </w:r>
    </w:p>
    <w:p w:rsidR="003D24AF" w:rsidRPr="00546960" w:rsidRDefault="003D24AF" w:rsidP="008A3DBE">
      <w:pPr>
        <w:jc w:val="both"/>
        <w:rPr>
          <w:rFonts w:ascii="Arial" w:hAnsi="Arial" w:cs="Arial"/>
          <w:lang w:val="en-US"/>
        </w:rPr>
      </w:pPr>
    </w:p>
    <w:p w:rsidR="003D24AF" w:rsidRPr="00546960" w:rsidRDefault="003D24AF" w:rsidP="008A3DBE">
      <w:pPr>
        <w:jc w:val="both"/>
        <w:rPr>
          <w:rFonts w:ascii="Arial" w:hAnsi="Arial" w:cs="Arial"/>
        </w:rPr>
      </w:pPr>
    </w:p>
    <w:p w:rsidR="003D24AF" w:rsidRPr="00546960" w:rsidRDefault="003D24AF" w:rsidP="008A3DBE">
      <w:pPr>
        <w:spacing w:line="276" w:lineRule="auto"/>
        <w:jc w:val="both"/>
        <w:rPr>
          <w:rFonts w:ascii="Arial" w:hAnsi="Arial" w:cs="Arial"/>
        </w:rPr>
      </w:pPr>
      <w:r w:rsidRPr="00546960">
        <w:rPr>
          <w:rFonts w:ascii="Arial" w:hAnsi="Arial" w:cs="Arial"/>
        </w:rPr>
        <w:t>Компания M9 Development (коттеджные поселки «Роща» и «</w:t>
      </w:r>
      <w:r w:rsidRPr="00546960">
        <w:rPr>
          <w:rFonts w:ascii="Arial" w:hAnsi="Arial" w:cs="Arial"/>
          <w:lang w:val="en-US"/>
        </w:rPr>
        <w:t>RADOST</w:t>
      </w:r>
      <w:r w:rsidRPr="00546960">
        <w:rPr>
          <w:rFonts w:ascii="Arial" w:hAnsi="Arial" w:cs="Arial"/>
        </w:rPr>
        <w:t>Ь») примет участие в ежегодной акции «Наш лес. Посади свое дерево», которая пройдет 13 сентября в Подмосковье. Всего в рамках акции будет высажено более миллиона деревьев на 76 подмосковных площадках, принадлежащих лесному фонду. В общей сложности будет высажено более 1 миллиона деревьев. Всего к инициативе присоединились почти 50 тысяч человек, в том числе – звезды эстрады и спорта. За один день участники события посадят новый лес на площади 321,2 га.</w:t>
      </w:r>
    </w:p>
    <w:p w:rsidR="003D24AF" w:rsidRPr="00546960" w:rsidRDefault="003D24AF" w:rsidP="008A3DBE">
      <w:pPr>
        <w:spacing w:line="276" w:lineRule="auto"/>
        <w:jc w:val="both"/>
        <w:rPr>
          <w:rFonts w:ascii="Arial" w:hAnsi="Arial" w:cs="Arial"/>
        </w:rPr>
      </w:pPr>
    </w:p>
    <w:p w:rsidR="003D24AF" w:rsidRPr="004F6EBF" w:rsidRDefault="003D24AF" w:rsidP="008A3DBE">
      <w:pPr>
        <w:spacing w:line="276" w:lineRule="auto"/>
        <w:jc w:val="both"/>
        <w:rPr>
          <w:rFonts w:ascii="Arial" w:hAnsi="Arial" w:cs="Arial"/>
        </w:rPr>
      </w:pPr>
      <w:r w:rsidRPr="00546960">
        <w:rPr>
          <w:rFonts w:ascii="Arial" w:hAnsi="Arial" w:cs="Arial"/>
        </w:rPr>
        <w:t>Сотрудники M9 Development участвую</w:t>
      </w:r>
      <w:r>
        <w:rPr>
          <w:rFonts w:ascii="Arial" w:hAnsi="Arial" w:cs="Arial"/>
        </w:rPr>
        <w:t xml:space="preserve">т в акции уже второй год подряд. В прошлом году силами компании было посажено 500 деревьев. </w:t>
      </w:r>
      <w:r w:rsidRPr="00546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этом году </w:t>
      </w:r>
      <w:r w:rsidRPr="004F6EBF">
        <w:rPr>
          <w:rFonts w:ascii="Arial" w:hAnsi="Arial" w:cs="Arial"/>
        </w:rPr>
        <w:t xml:space="preserve">M9 Development </w:t>
      </w:r>
      <w:r>
        <w:rPr>
          <w:rFonts w:ascii="Arial" w:hAnsi="Arial" w:cs="Arial"/>
        </w:rPr>
        <w:t>всей командой соберется у деревни А</w:t>
      </w:r>
      <w:r w:rsidRPr="004F6EBF">
        <w:rPr>
          <w:rFonts w:ascii="Arial" w:hAnsi="Arial" w:cs="Arial"/>
        </w:rPr>
        <w:t xml:space="preserve">носино </w:t>
      </w:r>
      <w:r>
        <w:rPr>
          <w:rFonts w:ascii="Arial" w:hAnsi="Arial" w:cs="Arial"/>
        </w:rPr>
        <w:t>(</w:t>
      </w:r>
      <w:r w:rsidRPr="004F6EBF">
        <w:rPr>
          <w:rFonts w:ascii="Arial" w:hAnsi="Arial" w:cs="Arial"/>
        </w:rPr>
        <w:t>Истринский р-н</w:t>
      </w:r>
      <w:r>
        <w:rPr>
          <w:rFonts w:ascii="Arial" w:hAnsi="Arial" w:cs="Arial"/>
        </w:rPr>
        <w:t xml:space="preserve">), где, уже профессионально справляясь с задачей, планирует побить прошлогоднее достижение – и посадить не менее 1500 деревьев. </w:t>
      </w:r>
    </w:p>
    <w:p w:rsidR="003D24AF" w:rsidRDefault="003D24AF" w:rsidP="008A3DBE">
      <w:pPr>
        <w:spacing w:line="276" w:lineRule="auto"/>
        <w:jc w:val="both"/>
        <w:rPr>
          <w:rFonts w:ascii="Arial" w:hAnsi="Arial" w:cs="Arial"/>
        </w:rPr>
      </w:pPr>
    </w:p>
    <w:p w:rsidR="003D24AF" w:rsidRPr="004F6EBF" w:rsidRDefault="003D24AF" w:rsidP="008A3DBE">
      <w:pPr>
        <w:spacing w:line="276" w:lineRule="auto"/>
        <w:jc w:val="both"/>
        <w:rPr>
          <w:rFonts w:ascii="Arial" w:hAnsi="Arial" w:cs="Arial"/>
        </w:rPr>
      </w:pPr>
      <w:r w:rsidRPr="00546960">
        <w:rPr>
          <w:rFonts w:ascii="Arial" w:hAnsi="Arial" w:cs="Arial"/>
        </w:rPr>
        <w:t>«Новая Рига – один из самых экологичных районов  Подмосковья, мы как застройщики понимаем это и очень бережно относимся к лесным богатствам, - комментирует управляющий парт</w:t>
      </w:r>
      <w:r>
        <w:rPr>
          <w:rFonts w:ascii="Arial" w:hAnsi="Arial" w:cs="Arial"/>
        </w:rPr>
        <w:t xml:space="preserve">нер компании Максим Морозов, - </w:t>
      </w:r>
      <w:r w:rsidRPr="00546960">
        <w:rPr>
          <w:rFonts w:ascii="Arial" w:hAnsi="Arial" w:cs="Arial"/>
        </w:rPr>
        <w:t xml:space="preserve">Несмотря на сложности проектирования, можем смело сказать, что при строительстве </w:t>
      </w:r>
      <w:r>
        <w:rPr>
          <w:rFonts w:ascii="Arial" w:hAnsi="Arial" w:cs="Arial"/>
        </w:rPr>
        <w:t>нами загородной недвижимости</w:t>
      </w:r>
      <w:r w:rsidRPr="00546960">
        <w:rPr>
          <w:rFonts w:ascii="Arial" w:hAnsi="Arial" w:cs="Arial"/>
        </w:rPr>
        <w:t xml:space="preserve"> мы бережем каждую веточку</w:t>
      </w:r>
      <w:bookmarkStart w:id="0" w:name="_GoBack"/>
      <w:bookmarkEnd w:id="0"/>
      <w:r w:rsidRPr="00546960">
        <w:rPr>
          <w:rFonts w:ascii="Arial" w:hAnsi="Arial" w:cs="Arial"/>
        </w:rPr>
        <w:t xml:space="preserve">. Эта акция – прекрасная возможность поучаствовать в восстановлении и сохранении уникального природного ландшафта Подмосковья. Мы особенно рады тому, что </w:t>
      </w:r>
      <w:r>
        <w:rPr>
          <w:rFonts w:ascii="Arial" w:hAnsi="Arial" w:cs="Arial"/>
        </w:rPr>
        <w:t>в этом году к нам присоединятся</w:t>
      </w:r>
      <w:r w:rsidRPr="00546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многие из тех, кто уже купил дома в наших поселках</w:t>
      </w:r>
      <w:r w:rsidRPr="00546960">
        <w:rPr>
          <w:rFonts w:ascii="Arial" w:hAnsi="Arial" w:cs="Arial"/>
        </w:rPr>
        <w:t>».</w:t>
      </w:r>
    </w:p>
    <w:p w:rsidR="003D24AF" w:rsidRPr="00546960" w:rsidRDefault="003D24AF" w:rsidP="008A3DBE">
      <w:pPr>
        <w:spacing w:line="276" w:lineRule="auto"/>
        <w:jc w:val="both"/>
        <w:rPr>
          <w:rFonts w:ascii="Arial" w:hAnsi="Arial" w:cs="Arial"/>
        </w:rPr>
      </w:pPr>
    </w:p>
    <w:p w:rsidR="003D24AF" w:rsidRDefault="003D24AF" w:rsidP="008A3DBE">
      <w:pPr>
        <w:spacing w:line="276" w:lineRule="auto"/>
        <w:jc w:val="both"/>
        <w:rPr>
          <w:rFonts w:ascii="Arial" w:hAnsi="Arial" w:cs="Arial"/>
        </w:rPr>
      </w:pPr>
      <w:r w:rsidRPr="00546960">
        <w:rPr>
          <w:rFonts w:ascii="Arial" w:hAnsi="Arial" w:cs="Arial"/>
        </w:rPr>
        <w:t xml:space="preserve">Участие в акции может принять любой желающий. Для этого можно связаться с представителями компании или позвонить по номерам районных лесничеств, которые есть на </w:t>
      </w:r>
      <w:hyperlink r:id="rId6" w:history="1">
        <w:r w:rsidRPr="00546960">
          <w:rPr>
            <w:rStyle w:val="Hyperlink"/>
            <w:rFonts w:ascii="Arial" w:hAnsi="Arial" w:cs="Arial"/>
          </w:rPr>
          <w:t>сайте</w:t>
        </w:r>
      </w:hyperlink>
      <w:r w:rsidRPr="00546960">
        <w:rPr>
          <w:rFonts w:ascii="Arial" w:hAnsi="Arial" w:cs="Arial"/>
        </w:rPr>
        <w:t xml:space="preserve"> комитета лесного хозяйства Московской области.   </w:t>
      </w:r>
    </w:p>
    <w:p w:rsidR="003D24AF" w:rsidRDefault="003D24AF" w:rsidP="008A3DBE">
      <w:pPr>
        <w:spacing w:line="276" w:lineRule="auto"/>
        <w:jc w:val="both"/>
        <w:rPr>
          <w:rFonts w:ascii="Arial" w:hAnsi="Arial" w:cs="Arial"/>
        </w:rPr>
      </w:pPr>
    </w:p>
    <w:p w:rsidR="003D24AF" w:rsidRPr="006F0352" w:rsidRDefault="003D24AF" w:rsidP="008A3DB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F0352">
        <w:rPr>
          <w:rFonts w:ascii="Arial" w:hAnsi="Arial" w:cs="Arial"/>
          <w:b/>
          <w:bCs/>
          <w:sz w:val="28"/>
          <w:szCs w:val="28"/>
          <w:shd w:val="clear" w:color="auto" w:fill="FFFFFF"/>
        </w:rPr>
        <w:t>О компании M9 DEVELOPMENT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 xml:space="preserve">2006 год </w:t>
      </w: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C45A8">
        <w:rPr>
          <w:rFonts w:ascii="Arial" w:hAnsi="Arial" w:cs="Arial"/>
          <w:sz w:val="28"/>
          <w:szCs w:val="28"/>
          <w:shd w:val="clear" w:color="auto" w:fill="FFFFFF"/>
        </w:rPr>
        <w:t xml:space="preserve"> основан Частный Земельный Фонд </w:t>
      </w:r>
    </w:p>
    <w:p w:rsidR="003D24AF" w:rsidRPr="0038043C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2007-2008 -</w:t>
      </w:r>
      <w:r w:rsidRPr="0038043C">
        <w:rPr>
          <w:rFonts w:ascii="Arial" w:hAnsi="Arial" w:cs="Arial"/>
          <w:sz w:val="28"/>
          <w:szCs w:val="28"/>
          <w:shd w:val="clear" w:color="auto" w:fill="FFFFFF"/>
        </w:rPr>
        <w:t xml:space="preserve"> рамках д</w:t>
      </w:r>
      <w:r>
        <w:rPr>
          <w:rFonts w:ascii="Arial" w:hAnsi="Arial" w:cs="Arial"/>
          <w:sz w:val="28"/>
          <w:szCs w:val="28"/>
          <w:shd w:val="clear" w:color="auto" w:fill="FFFFFF"/>
        </w:rPr>
        <w:t>еятельности Фонда осуществляется</w:t>
      </w:r>
      <w:r w:rsidRPr="0038043C">
        <w:rPr>
          <w:rFonts w:ascii="Arial" w:hAnsi="Arial" w:cs="Arial"/>
          <w:sz w:val="28"/>
          <w:szCs w:val="28"/>
          <w:shd w:val="clear" w:color="auto" w:fill="FFFFFF"/>
        </w:rPr>
        <w:t xml:space="preserve"> реализация земли в крупных объемах - девелоперам и инвестиционным фондам.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 xml:space="preserve">2013 год - реорганизация Фонда </w:t>
      </w:r>
      <w:r w:rsidRPr="0038043C">
        <w:rPr>
          <w:rFonts w:ascii="Arial" w:hAnsi="Arial" w:cs="Arial"/>
          <w:sz w:val="28"/>
          <w:szCs w:val="28"/>
          <w:shd w:val="clear" w:color="auto" w:fill="FFFFFF"/>
        </w:rPr>
        <w:t xml:space="preserve">в девелоперскую компанию полного цикла М9 </w:t>
      </w:r>
      <w:r w:rsidRPr="00DC45A8">
        <w:rPr>
          <w:rFonts w:ascii="Arial" w:hAnsi="Arial" w:cs="Arial"/>
          <w:sz w:val="28"/>
          <w:szCs w:val="28"/>
          <w:shd w:val="clear" w:color="auto" w:fill="FFFFFF"/>
        </w:rPr>
        <w:t xml:space="preserve">DEVELOPMENT. </w:t>
      </w:r>
    </w:p>
    <w:p w:rsidR="003D24AF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>На</w:t>
      </w:r>
      <w:r>
        <w:rPr>
          <w:rFonts w:ascii="Arial" w:hAnsi="Arial" w:cs="Arial"/>
          <w:sz w:val="28"/>
          <w:szCs w:val="28"/>
          <w:shd w:val="clear" w:color="auto" w:fill="FFFFFF"/>
        </w:rPr>
        <w:t>чало строительства</w:t>
      </w:r>
      <w:r w:rsidRPr="0038043C">
        <w:rPr>
          <w:rFonts w:ascii="Arial" w:hAnsi="Arial" w:cs="Arial"/>
          <w:sz w:val="28"/>
          <w:szCs w:val="28"/>
          <w:shd w:val="clear" w:color="auto" w:fill="FFFFFF"/>
        </w:rPr>
        <w:t xml:space="preserve"> трех первых розничных проектов на Новорижском шоссе. </w:t>
      </w:r>
    </w:p>
    <w:p w:rsidR="003D24AF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2013 год – </w:t>
      </w:r>
      <w:r w:rsidRPr="00DC45A8">
        <w:rPr>
          <w:rFonts w:ascii="Arial" w:hAnsi="Arial" w:cs="Arial"/>
          <w:sz w:val="28"/>
          <w:szCs w:val="28"/>
          <w:shd w:val="clear" w:color="auto" w:fill="FFFFFF"/>
        </w:rPr>
        <w:t>RADOST</w:t>
      </w:r>
      <w:r>
        <w:rPr>
          <w:rFonts w:ascii="Arial" w:hAnsi="Arial" w:cs="Arial"/>
          <w:sz w:val="28"/>
          <w:szCs w:val="28"/>
          <w:shd w:val="clear" w:color="auto" w:fill="FFFFFF"/>
        </w:rPr>
        <w:t>Ь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2014 год - РОЩА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>PR: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 xml:space="preserve">Екатерина Антошкина, </w:t>
      </w:r>
    </w:p>
    <w:p w:rsidR="003D24AF" w:rsidRPr="00E43765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43765">
        <w:rPr>
          <w:rFonts w:ascii="Arial" w:hAnsi="Arial" w:cs="Arial"/>
          <w:sz w:val="28"/>
          <w:szCs w:val="28"/>
          <w:shd w:val="clear" w:color="auto" w:fill="FFFFFF"/>
        </w:rPr>
        <w:t>pr@m9development.ru</w:t>
      </w:r>
    </w:p>
    <w:p w:rsidR="003D24AF" w:rsidRPr="00DC45A8" w:rsidRDefault="003D24AF" w:rsidP="008A3D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45A8">
        <w:rPr>
          <w:rFonts w:ascii="Arial" w:hAnsi="Arial" w:cs="Arial"/>
          <w:sz w:val="28"/>
          <w:szCs w:val="28"/>
          <w:shd w:val="clear" w:color="auto" w:fill="FFFFFF"/>
        </w:rPr>
        <w:t>8-905-775-76-32</w:t>
      </w:r>
    </w:p>
    <w:p w:rsidR="003D24AF" w:rsidRPr="00546960" w:rsidRDefault="003D24AF" w:rsidP="008A3DBE">
      <w:pPr>
        <w:spacing w:line="276" w:lineRule="auto"/>
        <w:jc w:val="both"/>
        <w:rPr>
          <w:rFonts w:ascii="Arial" w:hAnsi="Arial" w:cs="Arial"/>
        </w:rPr>
      </w:pPr>
    </w:p>
    <w:sectPr w:rsidR="003D24AF" w:rsidRPr="00546960" w:rsidSect="00CB0CC3">
      <w:headerReference w:type="default" r:id="rId7"/>
      <w:pgSz w:w="11900" w:h="16840"/>
      <w:pgMar w:top="26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AF" w:rsidRDefault="003D24AF" w:rsidP="00C45A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4AF" w:rsidRDefault="003D24AF" w:rsidP="00C45A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AF" w:rsidRDefault="003D24AF" w:rsidP="00C45A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4AF" w:rsidRDefault="003D24AF" w:rsidP="00C45A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AF" w:rsidRDefault="003D24AF" w:rsidP="00C45A20">
    <w:pPr>
      <w:pStyle w:val="Header"/>
      <w:rPr>
        <w:rFonts w:cs="Times New Roman"/>
        <w:lang w:val="en-US"/>
      </w:rPr>
    </w:pPr>
  </w:p>
  <w:p w:rsidR="003D24AF" w:rsidRDefault="003D24AF" w:rsidP="00C45A20">
    <w:pPr>
      <w:pStyle w:val="Header"/>
      <w:rPr>
        <w:rFonts w:cs="Times New Roman"/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9" o:spid="_x0000_s2049" type="#_x0000_t75" style="position:absolute;margin-left:9pt;margin-top:-138.4pt;width:96.1pt;height:54.35pt;z-index:251660288;visibility:visible;mso-position-horizontal-relative:margin;mso-position-vertical-relative:margin">
          <v:imagedata r:id="rId1" o:title="" cropright="11782f"/>
          <w10:wrap type="square" anchorx="margin" anchory="margin"/>
        </v:shape>
      </w:pict>
    </w:r>
  </w:p>
  <w:p w:rsidR="003D24AF" w:rsidRDefault="003D24AF" w:rsidP="00C45A20">
    <w:pPr>
      <w:pStyle w:val="Header"/>
      <w:jc w:val="right"/>
      <w:rPr>
        <w:rFonts w:cs="Times New Roman"/>
        <w:sz w:val="20"/>
        <w:szCs w:val="20"/>
        <w:lang w:val="en-US"/>
      </w:rPr>
    </w:pPr>
  </w:p>
  <w:p w:rsidR="003D24AF" w:rsidRPr="006867BD" w:rsidRDefault="003D24AF" w:rsidP="00C45A20">
    <w:pPr>
      <w:pStyle w:val="Header"/>
      <w:jc w:val="right"/>
      <w:rPr>
        <w:rFonts w:cs="Times New Roman"/>
        <w:sz w:val="20"/>
        <w:szCs w:val="20"/>
        <w:lang w:val="en-US"/>
      </w:rPr>
    </w:pPr>
  </w:p>
  <w:p w:rsidR="003D24AF" w:rsidRDefault="003D24AF" w:rsidP="00C45A20">
    <w:pPr>
      <w:pStyle w:val="Header"/>
      <w:rPr>
        <w:rFonts w:ascii="Arial" w:hAnsi="Arial" w:cs="Arial"/>
      </w:rPr>
    </w:pPr>
  </w:p>
  <w:p w:rsidR="003D24AF" w:rsidRDefault="003D24AF" w:rsidP="00C45A20">
    <w:pPr>
      <w:pStyle w:val="Header"/>
      <w:rPr>
        <w:rFonts w:ascii="Arial" w:hAnsi="Arial" w:cs="Arial"/>
      </w:rPr>
    </w:pPr>
  </w:p>
  <w:p w:rsidR="003D24AF" w:rsidRDefault="003D24AF" w:rsidP="00C45A20">
    <w:pPr>
      <w:pStyle w:val="Header"/>
      <w:rPr>
        <w:rFonts w:ascii="Arial" w:hAnsi="Arial" w:cs="Arial"/>
      </w:rPr>
    </w:pPr>
  </w:p>
  <w:p w:rsidR="003D24AF" w:rsidRPr="008A3DBE" w:rsidRDefault="003D24AF" w:rsidP="00C45A20">
    <w:pPr>
      <w:pStyle w:val="Header"/>
      <w:rPr>
        <w:rFonts w:ascii="Arial" w:hAnsi="Arial" w:cs="Arial"/>
        <w:lang w:val="en-US"/>
      </w:rPr>
    </w:pPr>
    <w:hyperlink r:id="rId2" w:history="1">
      <w:r w:rsidRPr="008A3DBE">
        <w:rPr>
          <w:rStyle w:val="Hyperlink"/>
          <w:rFonts w:ascii="Arial" w:hAnsi="Arial" w:cs="Arial"/>
          <w:lang w:val="en-US"/>
        </w:rPr>
        <w:t>http://m9development.ru/</w:t>
      </w:r>
    </w:hyperlink>
  </w:p>
  <w:p w:rsidR="003D24AF" w:rsidRPr="008A3DBE" w:rsidRDefault="003D24AF" w:rsidP="00C45A20">
    <w:pPr>
      <w:pStyle w:val="Header"/>
      <w:rPr>
        <w:rStyle w:val="Hyperlink"/>
        <w:rFonts w:ascii="Arial" w:hAnsi="Arial" w:cs="Arial"/>
        <w:lang w:val="en-US"/>
      </w:rPr>
    </w:pPr>
    <w:hyperlink r:id="rId3" w:history="1">
      <w:r w:rsidRPr="008A3DBE">
        <w:rPr>
          <w:rStyle w:val="Hyperlink"/>
          <w:rFonts w:ascii="Arial" w:hAnsi="Arial" w:cs="Arial"/>
          <w:lang w:val="en-US"/>
        </w:rPr>
        <w:t>http://r-a-d-o-s-t.ru/</w:t>
      </w:r>
    </w:hyperlink>
  </w:p>
  <w:p w:rsidR="003D24AF" w:rsidRDefault="003D24AF">
    <w:pPr>
      <w:pStyle w:val="Header"/>
      <w:rPr>
        <w:rFonts w:ascii="Arial" w:hAnsi="Arial" w:cs="Arial"/>
      </w:rPr>
    </w:pPr>
    <w:hyperlink r:id="rId4" w:history="1">
      <w:r w:rsidRPr="008A3DBE">
        <w:rPr>
          <w:rStyle w:val="Hyperlink"/>
          <w:rFonts w:ascii="Arial" w:hAnsi="Arial" w:cs="Arial"/>
        </w:rPr>
        <w:t>http://roscha23km.ru/</w:t>
      </w:r>
    </w:hyperlink>
  </w:p>
  <w:p w:rsidR="003D24AF" w:rsidRPr="008A3DBE" w:rsidRDefault="003D24AF">
    <w:pPr>
      <w:pStyle w:val="Header"/>
      <w:rPr>
        <w:rFonts w:ascii="Arial" w:hAnsi="Arial" w:cs="Arial"/>
      </w:rPr>
    </w:pPr>
  </w:p>
  <w:p w:rsidR="003D24AF" w:rsidRDefault="003D24AF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FBF"/>
    <w:rsid w:val="00056A83"/>
    <w:rsid w:val="000F7431"/>
    <w:rsid w:val="00161F37"/>
    <w:rsid w:val="0017173B"/>
    <w:rsid w:val="001C3A12"/>
    <w:rsid w:val="002F187F"/>
    <w:rsid w:val="0035766D"/>
    <w:rsid w:val="0038043C"/>
    <w:rsid w:val="003853B6"/>
    <w:rsid w:val="003A2C43"/>
    <w:rsid w:val="003C3E19"/>
    <w:rsid w:val="003D24AF"/>
    <w:rsid w:val="003E4D82"/>
    <w:rsid w:val="00476C1E"/>
    <w:rsid w:val="004F6EBF"/>
    <w:rsid w:val="00546960"/>
    <w:rsid w:val="005824B7"/>
    <w:rsid w:val="005E136B"/>
    <w:rsid w:val="006867BD"/>
    <w:rsid w:val="006F0352"/>
    <w:rsid w:val="007C6FBF"/>
    <w:rsid w:val="00842A50"/>
    <w:rsid w:val="008A3DBE"/>
    <w:rsid w:val="009452DC"/>
    <w:rsid w:val="00A56E47"/>
    <w:rsid w:val="00B822E5"/>
    <w:rsid w:val="00C45A20"/>
    <w:rsid w:val="00C95775"/>
    <w:rsid w:val="00CB0CC3"/>
    <w:rsid w:val="00D64FF7"/>
    <w:rsid w:val="00DC45A8"/>
    <w:rsid w:val="00E17825"/>
    <w:rsid w:val="00E43765"/>
    <w:rsid w:val="00E5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43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18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F6EB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45A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A20"/>
  </w:style>
  <w:style w:type="paragraph" w:styleId="Footer">
    <w:name w:val="footer"/>
    <w:basedOn w:val="Normal"/>
    <w:link w:val="FooterChar"/>
    <w:uiPriority w:val="99"/>
    <w:rsid w:val="00C45A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h.mosreg.ru/multimedia/novosti/glavnie/29-08-2014-15-55-12-provedenii-massovykh-aktsiy-po-posadke-lesa-v-mo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-a-d-o-s-t.ru/" TargetMode="External"/><Relationship Id="rId2" Type="http://schemas.openxmlformats.org/officeDocument/2006/relationships/hyperlink" Target="http://m9development.ru/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roscha23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351</Words>
  <Characters>2004</Characters>
  <Application>Microsoft Office Outlook</Application>
  <DocSecurity>0</DocSecurity>
  <Lines>0</Lines>
  <Paragraphs>0</Paragraphs>
  <ScaleCrop>false</ScaleCrop>
  <Company>Megasoft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Tanya</dc:creator>
  <cp:keywords/>
  <dc:description/>
  <cp:lastModifiedBy>admin</cp:lastModifiedBy>
  <cp:revision>2</cp:revision>
  <dcterms:created xsi:type="dcterms:W3CDTF">2014-09-03T10:16:00Z</dcterms:created>
  <dcterms:modified xsi:type="dcterms:W3CDTF">2014-09-03T10:17:00Z</dcterms:modified>
</cp:coreProperties>
</file>