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A" w:rsidRPr="00571844" w:rsidRDefault="00271F4A" w:rsidP="00271F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57184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УДОБРЕНИЕ ОРГАНОМИНЕРАЛЬНОЕ «БТР»</w:t>
      </w:r>
      <w:bookmarkEnd w:id="0"/>
    </w:p>
    <w:p w:rsidR="00271F4A" w:rsidRDefault="00271F4A" w:rsidP="0027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DA1295A" wp14:editId="1ABC23EF">
            <wp:extent cx="2857500" cy="1962150"/>
            <wp:effectExtent l="0" t="0" r="0" b="0"/>
            <wp:docPr id="1" name="Рисунок 1" descr="http://biorosteh.ru/wp-content/uploads/btr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rosteh.ru/wp-content/uploads/btr-300x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4A" w:rsidRPr="00647351" w:rsidRDefault="00271F4A" w:rsidP="0027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Общая характеристика </w:t>
      </w:r>
      <w:proofErr w:type="spellStart"/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удорения</w:t>
      </w:r>
      <w:proofErr w:type="spellEnd"/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водорастворимое комплексное азотно-фосфорно-калийное органоминеральное удобрение – содержит в своем составе 70 % органического вещества белкового происхождения, а также азот, фосфор, калий, магний, микроэлементы и биологически активные вещества. Удобрение предназначено для полноценного питания полевых, садовых, огородных и декоративных культур, а также для выращивания рассады.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действующее вещество удобрения – синтетический стимулятор и адаптоген – </w:t>
      </w:r>
      <w:proofErr w:type="spellStart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аддукт</w:t>
      </w:r>
      <w:proofErr w:type="spellEnd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фуллерена С</w:t>
      </w:r>
      <w:r w:rsidRPr="006473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60</w:t>
      </w: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индолил-3-масляной кислоты с общей структурной формулой 2-этил-индол-3-n-пропилено-3,6:1,2[</w:t>
      </w:r>
      <w:proofErr w:type="gramStart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60]фуллерен</w:t>
      </w:r>
      <w:proofErr w:type="gramEnd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действие обусловлено ускоренным перемещением остатка ИМК к рецепторам за счёт высокого сродства молекулы фуллерена к биохимическим структурам и способностью препарата, повышать, прочность биологических мембран.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удобрения обеспечивает высокий урожай с отличными вкусовыми качествами, отсутствие в плодах нитратного азота, сопротивляемость растений болезням, увеличение содержания гумуса в почве, ее рыхлости и водопроницаемости.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технологическом процессе элементы питания </w:t>
      </w:r>
      <w:proofErr w:type="gramStart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органо-минерального</w:t>
      </w:r>
      <w:proofErr w:type="gramEnd"/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удобрения образуют с гуминовыми соединениями органоминеральные комплексы, позволяющие закреплять азот и калий в обменной форме и уменьшать их подвижность, а фосфор переводя в форму легко усвояемую растениями. За счет этого коэффициент использования питательных элементов из органоминерального удобрения достигает 90-95 %, и как следствие, снижаются дозы внесения по сравнению с минеральными удобрениями.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Характерные особенности удобрения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удобрения «БТР» позволяет отодвинуть время проведения первых подкормок на 2-3 недели, что особенно важно в зимний период выращивания. Кроме этого, немаловажным фактором является то, что ранние подкормки могут сказаться на качестве продукции, особенно это, касается повышенного содержания нитратов.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Область применения удобрения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 использования при выращивании всех с/х культур в открытом грунте. Обеспечивает дополнительными питательными веществами в разные фазы развития, повышает энергию и силу роста, устойчивость растений к засухе и низким температурам, компенсирует недостаток питательных элементов, когда потребности растений превышают поглощающую способность корневой системы. Выводит из стрессовых состояний.  Применяется в период вегетации растений. Содержит биологически активные вещества, стимуляторы роста и адаптогены, а также комплекс витаминов.</w:t>
      </w:r>
    </w:p>
    <w:p w:rsidR="00271F4A" w:rsidRDefault="00271F4A" w:rsidP="0027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BB512E" wp14:editId="332624E2">
            <wp:extent cx="2479040" cy="247904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/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8_rb7QuhMAAAAlAAAAEQAAAC0AAAAAkAAAAEgAAACQAAAASAAAAAAAAAAAAAAAAAAAAAEAAABQAAAAAAAAAAAA4D8AAAAAAADgPwAAAAAAAOA/AAAAAAAA4D8AAAAAAADgPwAAAAAAAOA/AAAAAAAA4D8AAAAAAADgPwAAAAAAAOA/AAAAAAAA4D8CAAAAjAAAAAAAAAAAAAAA////AP///wgA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Du7OEK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fAAAAVAAAAP///wD///8BAAAAAAAAAAAAAAAAAAAAAAAAAAAAAAAAAAAAAAAAAAAAAAAAf39/AO7s4QPMzMwAwMD/AH9/fwAAAAAAAAAAAAAAAAD///8AAAAAACEAAAAYAAAAFAAAABoZAABhEgAAWigAAKEhAAAQAAAAJgAAAAgAAAD//////////w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1F4A" w:rsidRPr="00647351" w:rsidRDefault="00271F4A" w:rsidP="0027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Химический состав удобрения: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7875"/>
      </w:tblGrid>
      <w:tr w:rsidR="00271F4A" w:rsidRPr="00647351" w:rsidTr="003861C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Макроэлементы, (г/л):</w:t>
            </w:r>
          </w:p>
        </w:tc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– 75, P – 7, K – 70, </w:t>
            </w:r>
            <w:proofErr w:type="spellStart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</w:p>
        </w:tc>
      </w:tr>
      <w:tr w:rsidR="00271F4A" w:rsidRPr="00271F4A" w:rsidTr="003861C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Микроэлементы, (мг/л):</w:t>
            </w:r>
          </w:p>
        </w:tc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proofErr w:type="spellStart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хел</w:t>
            </w:r>
            <w:proofErr w:type="spellEnd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.</w:t>
            </w: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45, Zn – 16, Cu – 5, </w:t>
            </w:r>
            <w:proofErr w:type="spellStart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proofErr w:type="spellEnd"/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65, Mo – 5, B – 85, I — 5, Co – 5</w:t>
            </w:r>
          </w:p>
        </w:tc>
      </w:tr>
      <w:tr w:rsidR="00271F4A" w:rsidRPr="00647351" w:rsidTr="003861C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вещества, (мг/л):</w:t>
            </w:r>
          </w:p>
        </w:tc>
        <w:tc>
          <w:tcPr>
            <w:tcW w:w="0" w:type="auto"/>
            <w:vAlign w:val="center"/>
            <w:hideMark/>
          </w:tcPr>
          <w:p w:rsidR="00271F4A" w:rsidRPr="00647351" w:rsidRDefault="00271F4A" w:rsidP="0038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2-этил-индол-3-n-пропилено-3,6:1,2[60]фуллерен – 5, β(индолил-3)масляная кислота – 10, никотиновая кислота – 40, глицин – 40, пиридоксин – 40, тиамин – 40, гуминовые кислоты – 100</w:t>
            </w:r>
          </w:p>
        </w:tc>
      </w:tr>
    </w:tbl>
    <w:p w:rsidR="00271F4A" w:rsidRPr="00647351" w:rsidRDefault="00271F4A" w:rsidP="0027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Препаративная</w:t>
      </w:r>
      <w:proofErr w:type="spellEnd"/>
      <w:r w:rsidRPr="0064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форма</w:t>
      </w:r>
    </w:p>
    <w:p w:rsidR="00271F4A" w:rsidRPr="00647351" w:rsidRDefault="00271F4A" w:rsidP="0027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Водорастворимый концентрат</w:t>
      </w:r>
    </w:p>
    <w:p w:rsidR="00AF69E4" w:rsidRDefault="00AF69E4"/>
    <w:sectPr w:rsidR="00AF69E4" w:rsidSect="0096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7B" w:rsidRDefault="00EB0A7B" w:rsidP="001F2D76">
      <w:pPr>
        <w:spacing w:after="0" w:line="240" w:lineRule="auto"/>
      </w:pPr>
      <w:r>
        <w:separator/>
      </w:r>
    </w:p>
  </w:endnote>
  <w:endnote w:type="continuationSeparator" w:id="0">
    <w:p w:rsidR="00EB0A7B" w:rsidRDefault="00EB0A7B" w:rsidP="001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630ED" w:rsidTr="0099557E">
      <w:tc>
        <w:tcPr>
          <w:tcW w:w="2500" w:type="pct"/>
          <w:shd w:val="clear" w:color="auto" w:fill="538135" w:themeFill="accent6" w:themeFillShade="BF"/>
          <w:vAlign w:val="center"/>
        </w:tcPr>
        <w:p w:rsidR="009630ED" w:rsidRDefault="00EB0A7B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ru-RU"/>
              </w:rPr>
              <w:alias w:val="Название"/>
              <w:tag w:val=""/>
              <w:id w:val="-578829839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30ED" w:rsidRPr="009630ED">
                <w:rPr>
                  <w:rFonts w:ascii="Tahoma" w:eastAsia="Times New Roman" w:hAnsi="Tahoma" w:cs="Tahoma"/>
                  <w:color w:val="FFFFFF" w:themeColor="background1"/>
                  <w:sz w:val="18"/>
                  <w:szCs w:val="18"/>
                  <w:lang w:eastAsia="ru-RU"/>
                </w:rPr>
                <w:t>Тел. +7 909 402 90 07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sdt>
          <w:sdtPr>
            <w:rPr>
              <w:color w:val="FFFFFF" w:themeColor="background1"/>
            </w:rPr>
            <w:alias w:val="Автор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30ED" w:rsidRDefault="00271F4A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olor w:val="FFFFFF" w:themeColor="background1"/>
                </w:rPr>
                <w:t>ЕвразияХим</w:t>
              </w:r>
            </w:p>
          </w:sdtContent>
        </w:sdt>
      </w:tc>
    </w:tr>
  </w:tbl>
  <w:p w:rsidR="009630ED" w:rsidRDefault="00963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7B" w:rsidRDefault="00EB0A7B" w:rsidP="001F2D76">
      <w:pPr>
        <w:spacing w:after="0" w:line="240" w:lineRule="auto"/>
      </w:pPr>
      <w:r>
        <w:separator/>
      </w:r>
    </w:p>
  </w:footnote>
  <w:footnote w:type="continuationSeparator" w:id="0">
    <w:p w:rsidR="00EB0A7B" w:rsidRDefault="00EB0A7B" w:rsidP="001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76" w:rsidRDefault="001F2D76">
    <w:pPr>
      <w:pStyle w:val="a3"/>
    </w:pPr>
  </w:p>
  <w:tbl>
    <w:tblPr>
      <w:tblStyle w:val="a7"/>
      <w:tblW w:w="11052" w:type="dxa"/>
      <w:tblLook w:val="04A0" w:firstRow="1" w:lastRow="0" w:firstColumn="1" w:lastColumn="0" w:noHBand="0" w:noVBand="1"/>
    </w:tblPr>
    <w:tblGrid>
      <w:gridCol w:w="5147"/>
      <w:gridCol w:w="5905"/>
    </w:tblGrid>
    <w:tr w:rsidR="009630ED" w:rsidRPr="00A04695" w:rsidTr="009630ED"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:rsidR="001F2D76" w:rsidRDefault="001F2D76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3131185" cy="1163955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-10-13_7-39-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185" cy="116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F2D76" w:rsidRPr="009630ED" w:rsidRDefault="001F2D76" w:rsidP="001F2D76">
          <w:pPr>
            <w:jc w:val="right"/>
            <w:rPr>
              <w:b/>
              <w:color w:val="008000"/>
            </w:rPr>
          </w:pPr>
          <w:r w:rsidRPr="009630ED">
            <w:rPr>
              <w:b/>
              <w:color w:val="008000"/>
            </w:rPr>
            <w:t>ОБЩЕСТВО С ОГРАНИЧЕННОЙ ОТВЕТСТВЕННОСТЬЮ "ЕВРАЗИЯХИМ"</w:t>
          </w:r>
        </w:p>
        <w:p w:rsidR="002C18C3" w:rsidRPr="001F2D76" w:rsidRDefault="002C18C3" w:rsidP="001F2D76">
          <w:pPr>
            <w:jc w:val="right"/>
          </w:pPr>
          <w:r>
            <w:t>ООО ЕвразияХим</w:t>
          </w:r>
        </w:p>
        <w:p w:rsidR="001F2D76" w:rsidRDefault="00FF5E36" w:rsidP="001F2D76">
          <w:pPr>
            <w:pStyle w:val="a3"/>
            <w:jc w:val="right"/>
          </w:pPr>
          <w:r>
            <w:t xml:space="preserve">347560, Ростовская </w:t>
          </w:r>
          <w:proofErr w:type="spellStart"/>
          <w:r>
            <w:t>обл</w:t>
          </w:r>
          <w:proofErr w:type="spellEnd"/>
          <w:r>
            <w:t>,</w:t>
          </w:r>
          <w:r w:rsidR="009630ED">
            <w:t xml:space="preserve"> </w:t>
          </w:r>
          <w:r>
            <w:t xml:space="preserve">с. Развильное, </w:t>
          </w:r>
          <w:proofErr w:type="spellStart"/>
          <w:r>
            <w:t>Песчанокопский</w:t>
          </w:r>
          <w:proofErr w:type="spellEnd"/>
          <w:r>
            <w:t xml:space="preserve"> р-н</w:t>
          </w:r>
        </w:p>
        <w:p w:rsidR="00FF5E36" w:rsidRPr="00271F4A" w:rsidRDefault="0030603A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0603A">
            <w:rPr>
              <w:rFonts w:ascii="Tahoma" w:eastAsia="Times New Roman" w:hAnsi="Tahoma" w:cs="Tahoma"/>
              <w:sz w:val="16"/>
              <w:szCs w:val="16"/>
              <w:lang w:eastAsia="ru-RU"/>
            </w:rPr>
            <w:t>Тел</w:t>
          </w:r>
          <w:r w:rsidRPr="00271F4A">
            <w:rPr>
              <w:rFonts w:ascii="Tahoma" w:eastAsia="Times New Roman" w:hAnsi="Tahoma" w:cs="Tahoma"/>
              <w:sz w:val="16"/>
              <w:szCs w:val="16"/>
              <w:lang w:eastAsia="ru-RU"/>
            </w:rPr>
            <w:t>. +7 909 402 90 07</w:t>
          </w:r>
        </w:p>
        <w:p w:rsidR="00FF5E36" w:rsidRPr="00271F4A" w:rsidRDefault="0030603A" w:rsidP="00FF5E3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ahoma" w:eastAsia="Times New Roman" w:hAnsi="Tahoma" w:cs="Tahoma"/>
              <w:sz w:val="16"/>
              <w:szCs w:val="16"/>
              <w:lang w:eastAsia="ru-RU"/>
            </w:rPr>
            <w:t>Сайт</w:t>
          </w:r>
          <w:r w:rsidRPr="00271F4A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: </w:t>
          </w:r>
          <w:hyperlink w:history="1"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https</w:t>
            </w:r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://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</w:t>
            </w:r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hyperlink>
          <w:r w:rsidRPr="00271F4A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 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e</w:t>
          </w:r>
          <w:r w:rsidRPr="00271F4A">
            <w:rPr>
              <w:rFonts w:ascii="Tahoma" w:eastAsia="Times New Roman" w:hAnsi="Tahoma" w:cs="Tahoma"/>
              <w:sz w:val="16"/>
              <w:szCs w:val="16"/>
              <w:lang w:eastAsia="ru-RU"/>
            </w:rPr>
            <w:t>-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mail</w:t>
          </w:r>
          <w:hyperlink r:id="rId2" w:history="1"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@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gmail</w:t>
            </w:r>
            <w:r w:rsidRPr="00271F4A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com</w:t>
            </w:r>
          </w:hyperlink>
        </w:p>
        <w:p w:rsidR="00FF5E36" w:rsidRDefault="00FF5E36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ОКПО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14532410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ОГРН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1136181002297</w:t>
          </w:r>
        </w:p>
        <w:p w:rsidR="00FF5E36" w:rsidRPr="009630ED" w:rsidRDefault="00FF5E36" w:rsidP="009630E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   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</w:t>
          </w: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ИНН/КПП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612703432709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>/</w:t>
          </w:r>
          <w:r w:rsidR="00A04695">
            <w:t xml:space="preserve">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612701001</w:t>
          </w:r>
        </w:p>
      </w:tc>
    </w:tr>
  </w:tbl>
  <w:p w:rsidR="001F2D76" w:rsidRPr="00A04695" w:rsidRDefault="00EB0A7B">
    <w:pPr>
      <w:pStyle w:val="a3"/>
    </w:pPr>
    <w:r>
      <w:pict>
        <v:rect id="_x0000_i1025" style="width:0;height:1.5pt" o:hralign="center" o:hrstd="t" o:hr="t" fillcolor="#a0a0a0" stroked="f"/>
      </w:pict>
    </w:r>
  </w:p>
  <w:p w:rsidR="001F2D76" w:rsidRPr="00A04695" w:rsidRDefault="001F2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A"/>
    <w:rsid w:val="001F2D76"/>
    <w:rsid w:val="00271F4A"/>
    <w:rsid w:val="002C18C3"/>
    <w:rsid w:val="0030603A"/>
    <w:rsid w:val="003547F3"/>
    <w:rsid w:val="009630ED"/>
    <w:rsid w:val="0099557E"/>
    <w:rsid w:val="00A04695"/>
    <w:rsid w:val="00AF69E4"/>
    <w:rsid w:val="00EB0A7B"/>
    <w:rsid w:val="00F60800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01920-936F-477A-B515-2617CC7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4A"/>
  </w:style>
  <w:style w:type="paragraph" w:styleId="2">
    <w:name w:val="heading 2"/>
    <w:basedOn w:val="a"/>
    <w:link w:val="20"/>
    <w:uiPriority w:val="9"/>
    <w:qFormat/>
    <w:rsid w:val="001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76"/>
  </w:style>
  <w:style w:type="paragraph" w:styleId="a5">
    <w:name w:val="footer"/>
    <w:basedOn w:val="a"/>
    <w:link w:val="a6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76"/>
  </w:style>
  <w:style w:type="table" w:styleId="a7">
    <w:name w:val="Table Grid"/>
    <w:basedOn w:val="a1"/>
    <w:uiPriority w:val="3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30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evraziyahim@gmail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boba\Documents\&#1053;&#1072;&#1089;&#1090;&#1088;&#1072;&#1080;&#1074;&#1072;&#1077;&#1084;&#1099;&#1077;%20&#1096;&#1072;&#1073;&#1083;&#1086;&#1085;&#1099;%20Office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Тел. +7 909 402 90 07</vt:lpstr>
      <vt:lpstr>УДОБРЕНИЕ ОРГАНОМИНЕРАЛЬНОЕ «БТР»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Тел. +7 909 402 90 07</dc:title>
  <dc:subject/>
  <dc:creator>ЕвразияХим</dc:creator>
  <cp:keywords/>
  <dc:description/>
  <cp:lastModifiedBy>Сергей Савин</cp:lastModifiedBy>
  <cp:revision>1</cp:revision>
  <dcterms:created xsi:type="dcterms:W3CDTF">2019-04-25T10:24:00Z</dcterms:created>
  <dcterms:modified xsi:type="dcterms:W3CDTF">2019-04-25T10:30:00Z</dcterms:modified>
</cp:coreProperties>
</file>